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A359" w14:textId="77777777" w:rsidR="00FD10DF" w:rsidRPr="00CA592C" w:rsidRDefault="00FD10DF" w:rsidP="00211682">
      <w:pPr>
        <w:spacing w:line="276" w:lineRule="auto"/>
        <w:rPr>
          <w:szCs w:val="24"/>
        </w:rPr>
      </w:pPr>
    </w:p>
    <w:tbl>
      <w:tblPr>
        <w:tblStyle w:val="TableGrid"/>
        <w:tblW w:w="1320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270"/>
        <w:gridCol w:w="6210"/>
        <w:gridCol w:w="2394"/>
      </w:tblGrid>
      <w:tr w:rsidR="002B0812" w:rsidRPr="00D20879" w14:paraId="6566BDB7" w14:textId="77777777" w:rsidTr="00CA592C">
        <w:tc>
          <w:tcPr>
            <w:tcW w:w="4329" w:type="dxa"/>
          </w:tcPr>
          <w:p w14:paraId="1A354FFC" w14:textId="0D00BF13" w:rsidR="002B0812" w:rsidRPr="00D20879" w:rsidRDefault="00A94131" w:rsidP="00211682">
            <w:pPr>
              <w:spacing w:line="276" w:lineRule="auto"/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ᑕᐃᔭᐅᔾᔪᓯᖓ</w:t>
            </w:r>
            <w:r w:rsidRPr="00D20879"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  <w:t>: ᑎᑎᕋᖅᑕᐅᓯᒪᔪᖅ ᐋᓐᓂᐊᓯᐅᖅᑎ, ᑕᑯᔭᐅᔪᑦᓴᓄᑦ ᐊᖓᔪᖅᑳᖅ</w:t>
            </w:r>
          </w:p>
        </w:tc>
        <w:tc>
          <w:tcPr>
            <w:tcW w:w="270" w:type="dxa"/>
          </w:tcPr>
          <w:p w14:paraId="0A4A2A07" w14:textId="77777777" w:rsidR="002B0812" w:rsidRPr="00D20879" w:rsidRDefault="002B0812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6210" w:type="dxa"/>
          </w:tcPr>
          <w:p w14:paraId="5A3AF9DA" w14:textId="6A01714A" w:rsidR="002B0812" w:rsidRPr="00D20879" w:rsidRDefault="00730283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ᑮᓇᐅᔾᔭᑦᓵᑦ</w:t>
            </w:r>
            <w:r w:rsidR="001F5D83" w:rsidRPr="00D20879">
              <w:rPr>
                <w:rFonts w:ascii="Pigiarniq" w:hAnsi="Pigiarniq" w:cs="Arial"/>
                <w:b/>
                <w:sz w:val="19"/>
                <w:szCs w:val="19"/>
                <w:lang w:val="en-CA"/>
              </w:rPr>
              <w:t>:</w:t>
            </w:r>
            <w:r w:rsidR="002924E3" w:rsidRPr="00D20879">
              <w:rPr>
                <w:rFonts w:ascii="Pigiarniq" w:hAnsi="Pigiarniq" w:cs="Arial"/>
                <w:b/>
                <w:sz w:val="19"/>
                <w:szCs w:val="19"/>
                <w:lang w:val="en-CA"/>
              </w:rPr>
              <w:t xml:space="preserve"> </w:t>
            </w:r>
            <w:r w:rsidR="002924E3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$</w:t>
            </w:r>
            <w:r w:rsidR="007B7EC3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95</w:t>
            </w:r>
            <w:r w:rsidR="00673201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,</w:t>
            </w:r>
            <w:r w:rsidR="007B7EC3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882</w:t>
            </w:r>
            <w:r w:rsidR="000F73CC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 xml:space="preserve"> </w:t>
            </w:r>
            <w:r w:rsidR="00673201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- $10</w:t>
            </w:r>
            <w:r w:rsidR="007B7EC3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8</w:t>
            </w:r>
            <w:r w:rsidR="00673201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,</w:t>
            </w:r>
            <w:r w:rsidR="007B7EC3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810</w:t>
            </w:r>
            <w:r w:rsidR="00673201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 xml:space="preserve"> </w:t>
            </w:r>
            <w:r w:rsidRPr="00D20879">
              <w:rPr>
                <w:rFonts w:ascii="Pigiarniq" w:hAnsi="Pigiarniq" w:cs="Arial"/>
                <w:sz w:val="19"/>
                <w:szCs w:val="19"/>
                <w:lang w:val="iu-Cans-CA"/>
              </w:rPr>
              <w:t>ᐊᕐᕌᒍᑕᒫᑦ</w:t>
            </w:r>
            <w:r w:rsidR="00BB157F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,</w:t>
            </w:r>
            <w:r w:rsidR="00E87218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 xml:space="preserve"> 37.5 </w:t>
            </w:r>
            <w:r w:rsidRPr="00D20879">
              <w:rPr>
                <w:rFonts w:ascii="Pigiarniq" w:hAnsi="Pigiarniq" w:cs="Arial"/>
                <w:sz w:val="19"/>
                <w:szCs w:val="19"/>
                <w:lang w:val="iu-Cans-CA"/>
              </w:rPr>
              <w:t>ᐃ</w:t>
            </w:r>
            <w:r w:rsidR="00E87218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/</w:t>
            </w:r>
            <w:r w:rsidRPr="00D20879">
              <w:rPr>
                <w:rFonts w:ascii="Pigiarniq" w:hAnsi="Pigiarniq" w:cs="Arial"/>
                <w:sz w:val="19"/>
                <w:szCs w:val="19"/>
                <w:lang w:val="iu-Cans-CA"/>
              </w:rPr>
              <w:t>ᐱᓇᓱᐊᕈᓯᖅ</w:t>
            </w:r>
          </w:p>
        </w:tc>
        <w:tc>
          <w:tcPr>
            <w:tcW w:w="2394" w:type="dxa"/>
          </w:tcPr>
          <w:p w14:paraId="238FF996" w14:textId="77777777" w:rsidR="002B0812" w:rsidRPr="00D20879" w:rsidRDefault="002B0812" w:rsidP="00211682">
            <w:pPr>
              <w:spacing w:line="276" w:lineRule="auto"/>
              <w:rPr>
                <w:rFonts w:ascii="Pigiarniq" w:hAnsi="Pigiarniq" w:cs="Arial"/>
                <w:sz w:val="19"/>
                <w:szCs w:val="19"/>
                <w:lang w:val="en-CA"/>
              </w:rPr>
            </w:pPr>
          </w:p>
        </w:tc>
      </w:tr>
      <w:tr w:rsidR="003D234A" w:rsidRPr="00D20879" w14:paraId="503D2211" w14:textId="77777777" w:rsidTr="00CA592C">
        <w:tc>
          <w:tcPr>
            <w:tcW w:w="4329" w:type="dxa"/>
          </w:tcPr>
          <w:p w14:paraId="31890799" w14:textId="5382CF65" w:rsidR="003D234A" w:rsidRPr="00D20879" w:rsidRDefault="00A2286B" w:rsidP="00211682">
            <w:pPr>
              <w:spacing w:line="276" w:lineRule="auto"/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ᒥᓂᔅᑕᐅᕕᖓᑦ</w:t>
            </w:r>
            <w:r w:rsidRPr="00D20879"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  <w:t>: ᐋᓐᓂᐊᖃᕐᓇᖏᑦᑐᓕᕆᔨᒃᑯᑦ</w:t>
            </w:r>
          </w:p>
        </w:tc>
        <w:tc>
          <w:tcPr>
            <w:tcW w:w="270" w:type="dxa"/>
          </w:tcPr>
          <w:p w14:paraId="70F5448F" w14:textId="77777777" w:rsidR="003D234A" w:rsidRPr="00D20879" w:rsidRDefault="003D234A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6210" w:type="dxa"/>
          </w:tcPr>
          <w:p w14:paraId="0C5402D6" w14:textId="02D7686F" w:rsidR="003D234A" w:rsidRPr="00D20879" w:rsidRDefault="00730283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ᐅᑭᐅᖅᑕᖅᑐᒦᑦᑐᖅᓯᐅᑏᑦ</w:t>
            </w:r>
            <w:r w:rsidR="001F5D83" w:rsidRPr="00D20879">
              <w:rPr>
                <w:rFonts w:ascii="Pigiarniq" w:hAnsi="Pigiarniq" w:cs="Arial"/>
                <w:b/>
                <w:sz w:val="19"/>
                <w:szCs w:val="19"/>
                <w:lang w:val="en-CA"/>
              </w:rPr>
              <w:t xml:space="preserve">: </w:t>
            </w:r>
            <w:r w:rsidR="002924E3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$</w:t>
            </w:r>
            <w:r w:rsidR="006B1E1B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15,</w:t>
            </w:r>
            <w:r w:rsidR="00673201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016</w:t>
            </w:r>
            <w:r w:rsidR="003F35BA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 xml:space="preserve"> </w:t>
            </w:r>
            <w:r w:rsidRPr="00D20879">
              <w:rPr>
                <w:rFonts w:ascii="Pigiarniq" w:hAnsi="Pigiarniq" w:cs="Arial"/>
                <w:sz w:val="19"/>
                <w:szCs w:val="19"/>
                <w:lang w:val="iu-Cans-CA"/>
              </w:rPr>
              <w:t>ᐊᕐᕌᒍᑕᒫᑦ</w:t>
            </w:r>
          </w:p>
        </w:tc>
        <w:tc>
          <w:tcPr>
            <w:tcW w:w="2394" w:type="dxa"/>
          </w:tcPr>
          <w:p w14:paraId="0DFD79FA" w14:textId="77777777" w:rsidR="003D234A" w:rsidRPr="00D20879" w:rsidRDefault="003D234A" w:rsidP="00211682">
            <w:pPr>
              <w:spacing w:line="276" w:lineRule="auto"/>
              <w:rPr>
                <w:rFonts w:ascii="Pigiarniq" w:hAnsi="Pigiarniq" w:cs="Arial"/>
                <w:sz w:val="19"/>
                <w:szCs w:val="19"/>
                <w:lang w:val="en-CA"/>
              </w:rPr>
            </w:pPr>
          </w:p>
        </w:tc>
      </w:tr>
      <w:tr w:rsidR="001F5D83" w:rsidRPr="00D20879" w14:paraId="5E919065" w14:textId="77777777" w:rsidTr="00CA592C">
        <w:tc>
          <w:tcPr>
            <w:tcW w:w="4329" w:type="dxa"/>
          </w:tcPr>
          <w:p w14:paraId="5450D37F" w14:textId="34E9A6D5" w:rsidR="001F5D83" w:rsidRPr="00D20879" w:rsidRDefault="00730283" w:rsidP="00211682">
            <w:pPr>
              <w:spacing w:line="276" w:lineRule="auto"/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ᓄᓇᓕᖏᑦ</w:t>
            </w:r>
            <w:r w:rsidRPr="00D20879"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  <w:t>: ᐃᖃᓗᐃᑦ</w:t>
            </w:r>
          </w:p>
        </w:tc>
        <w:tc>
          <w:tcPr>
            <w:tcW w:w="270" w:type="dxa"/>
          </w:tcPr>
          <w:p w14:paraId="3BCE8980" w14:textId="77777777" w:rsidR="001F5D83" w:rsidRPr="00D20879" w:rsidRDefault="001F5D83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8603" w:type="dxa"/>
            <w:gridSpan w:val="2"/>
          </w:tcPr>
          <w:p w14:paraId="7D7DCF95" w14:textId="1BC9B271" w:rsidR="001F5D83" w:rsidRPr="00D20879" w:rsidRDefault="00730283" w:rsidP="00211682">
            <w:pPr>
              <w:spacing w:line="276" w:lineRule="auto"/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ᑲᑐᔾᔨᖃᑎᒌᓐᓅᖓᓂᖅ</w:t>
            </w:r>
            <w:r w:rsidRPr="00D20879"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  <w:t>: ᓄᓇᕗᒻᒥ ᐃᖅᑲᓇᐃᔭᖅᑏᑦ ᑲᑐᔾᔨᖃᑎᒌᖏᑦ</w:t>
            </w:r>
          </w:p>
        </w:tc>
      </w:tr>
      <w:tr w:rsidR="001F5D83" w:rsidRPr="00D20879" w14:paraId="11BCC9BE" w14:textId="77777777" w:rsidTr="00CA592C">
        <w:tc>
          <w:tcPr>
            <w:tcW w:w="4329" w:type="dxa"/>
          </w:tcPr>
          <w:p w14:paraId="115D69E8" w14:textId="37BCEDD6" w:rsidR="001F5D83" w:rsidRPr="00D20879" w:rsidRDefault="00730283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ᑐᑭᓯᒋᐊᕈᑎ #</w:t>
            </w:r>
            <w:r w:rsidR="001F5D83" w:rsidRPr="00D20879">
              <w:rPr>
                <w:rFonts w:ascii="Pigiarniq" w:hAnsi="Pigiarniq" w:cs="Arial"/>
                <w:b/>
                <w:sz w:val="19"/>
                <w:szCs w:val="19"/>
                <w:lang w:val="en-CA"/>
              </w:rPr>
              <w:t>:</w:t>
            </w:r>
            <w:r w:rsidR="00C9605E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10-01-235-184SK</w:t>
            </w:r>
          </w:p>
        </w:tc>
        <w:tc>
          <w:tcPr>
            <w:tcW w:w="270" w:type="dxa"/>
          </w:tcPr>
          <w:p w14:paraId="47B49C62" w14:textId="77777777" w:rsidR="001F5D83" w:rsidRPr="00D20879" w:rsidRDefault="001F5D83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8603" w:type="dxa"/>
            <w:gridSpan w:val="2"/>
          </w:tcPr>
          <w:p w14:paraId="76E030CB" w14:textId="2F8237AD" w:rsidR="001F5D83" w:rsidRPr="00D20879" w:rsidRDefault="00730283" w:rsidP="00211682">
            <w:pPr>
              <w:spacing w:line="276" w:lineRule="auto"/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ᐃᓪᓗᖃᖅᑎᑕᐅᓂᖅ</w:t>
            </w:r>
            <w:r w:rsidRPr="00D20879"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  <w:t>: ᓇᔪᒐᖃᑎᒌᕝᕕᑦᑕᓕᒃ ᐃᖅᑲᓇᐃᔭᖅᑎᓄᑦ</w:t>
            </w:r>
          </w:p>
        </w:tc>
      </w:tr>
      <w:tr w:rsidR="003D234A" w:rsidRPr="00D20879" w14:paraId="3AED112D" w14:textId="77777777" w:rsidTr="00CA592C">
        <w:trPr>
          <w:trHeight w:val="557"/>
        </w:trPr>
        <w:tc>
          <w:tcPr>
            <w:tcW w:w="4329" w:type="dxa"/>
          </w:tcPr>
          <w:p w14:paraId="12944A61" w14:textId="2312F777" w:rsidR="00730283" w:rsidRPr="00D20879" w:rsidRDefault="00730283" w:rsidP="00211682">
            <w:pPr>
              <w:spacing w:line="276" w:lineRule="auto"/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ᖃᓄᐃᑦᑑᓂᖓ ᐃᖅᑲᓇᐃᔮᑉ</w:t>
            </w:r>
            <w:r w:rsidRPr="00D20879"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  <w:t>: ᐃᓱᓕᕝᕕᖃᙱ</w:t>
            </w:r>
          </w:p>
        </w:tc>
        <w:tc>
          <w:tcPr>
            <w:tcW w:w="270" w:type="dxa"/>
          </w:tcPr>
          <w:p w14:paraId="5DF6223C" w14:textId="77777777" w:rsidR="00C722C8" w:rsidRPr="00D20879" w:rsidRDefault="00C722C8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</w:p>
          <w:p w14:paraId="468C3E13" w14:textId="77777777" w:rsidR="00EE1B51" w:rsidRPr="00D20879" w:rsidRDefault="00EE1B51" w:rsidP="00211682">
            <w:pPr>
              <w:spacing w:line="276" w:lineRule="auto"/>
              <w:ind w:left="-4077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</w:p>
          <w:p w14:paraId="0D36366C" w14:textId="77777777" w:rsidR="00EE1B51" w:rsidRPr="00D20879" w:rsidRDefault="00EE1B51" w:rsidP="00211682">
            <w:pPr>
              <w:spacing w:line="276" w:lineRule="auto"/>
              <w:ind w:left="-4077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6210" w:type="dxa"/>
          </w:tcPr>
          <w:p w14:paraId="73D286B4" w14:textId="349DB817" w:rsidR="003D234A" w:rsidRPr="00D20879" w:rsidRDefault="00730283" w:rsidP="00211682">
            <w:pPr>
              <w:spacing w:line="276" w:lineRule="auto"/>
              <w:rPr>
                <w:rFonts w:ascii="Pigiarniq" w:hAnsi="Pigiarniq" w:cs="Arial"/>
                <w:b/>
                <w:sz w:val="19"/>
                <w:szCs w:val="19"/>
                <w:lang w:val="en-CA"/>
              </w:rPr>
            </w:pPr>
            <w:r w:rsidRPr="00D20879">
              <w:rPr>
                <w:rFonts w:ascii="Pigiarniq" w:hAnsi="Pigiarniq" w:cs="Arial"/>
                <w:b/>
                <w:sz w:val="19"/>
                <w:szCs w:val="19"/>
                <w:lang w:val="iu-Cans-CA"/>
              </w:rPr>
              <w:t>ᒪᑐᕕᑦᓴᖅ ᐅᓪᓗᖅ</w:t>
            </w:r>
            <w:r w:rsidRPr="00D20879">
              <w:rPr>
                <w:rFonts w:ascii="Pigiarniq" w:hAnsi="Pigiarniq" w:cs="Arial"/>
                <w:bCs/>
                <w:sz w:val="19"/>
                <w:szCs w:val="19"/>
                <w:lang w:val="iu-Cans-CA"/>
              </w:rPr>
              <w:t>: ᒫᑦᓯ</w:t>
            </w:r>
            <w:r w:rsidR="00FD10DF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 xml:space="preserve"> </w:t>
            </w:r>
            <w:r w:rsidR="008470A8">
              <w:rPr>
                <w:rFonts w:ascii="Pigiarniq" w:hAnsi="Pigiarniq" w:cs="Arial"/>
                <w:sz w:val="19"/>
                <w:szCs w:val="19"/>
                <w:lang w:val="en-CA"/>
              </w:rPr>
              <w:t>27</w:t>
            </w:r>
            <w:r w:rsidR="00673201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>, 2020</w:t>
            </w:r>
            <w:r w:rsidR="00772DCA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 xml:space="preserve"> </w:t>
            </w:r>
            <w:r w:rsidR="00C644F2" w:rsidRPr="00D20879">
              <w:rPr>
                <w:rFonts w:ascii="Pigiarniq" w:hAnsi="Pigiarniq" w:cs="Arial"/>
                <w:sz w:val="19"/>
                <w:szCs w:val="19"/>
                <w:lang w:val="en-CA"/>
              </w:rPr>
              <w:t xml:space="preserve">@ </w:t>
            </w:r>
            <w:sdt>
              <w:sdtPr>
                <w:rPr>
                  <w:rFonts w:ascii="Pigiarniq" w:hAnsi="Pigiarniq" w:cs="Arial"/>
                  <w:sz w:val="19"/>
                  <w:szCs w:val="19"/>
                  <w:lang w:val="en-CA"/>
                </w:rPr>
                <w:alias w:val="Time"/>
                <w:tag w:val="Time"/>
                <w:id w:val="1184867958"/>
                <w:placeholder>
                  <w:docPart w:val="D07FBDFF2C304A03A4E853D1BDDF306E"/>
                </w:placeholder>
                <w:dropDownList>
                  <w:listItem w:value="Choose an item."/>
                  <w:listItem w:displayText="12:00AM EST" w:value="12:00AM EST"/>
                  <w:listItem w:displayText="12:00AM CST" w:value="12:00AM CST"/>
                  <w:listItem w:displayText="12:00AM MST" w:value="12:00AM MST"/>
                </w:dropDownList>
              </w:sdtPr>
              <w:sdtEndPr/>
              <w:sdtContent>
                <w:r w:rsidR="00673201" w:rsidRPr="00D20879">
                  <w:rPr>
                    <w:rFonts w:ascii="Pigiarniq" w:hAnsi="Pigiarniq" w:cs="Arial"/>
                    <w:sz w:val="19"/>
                    <w:szCs w:val="19"/>
                    <w:lang w:val="en-CA"/>
                  </w:rPr>
                  <w:t>12:00AM EST</w:t>
                </w:r>
              </w:sdtContent>
            </w:sdt>
          </w:p>
        </w:tc>
        <w:tc>
          <w:tcPr>
            <w:tcW w:w="2394" w:type="dxa"/>
          </w:tcPr>
          <w:p w14:paraId="6E868D71" w14:textId="77777777" w:rsidR="003D234A" w:rsidRPr="00D20879" w:rsidRDefault="003D234A" w:rsidP="00211682">
            <w:pPr>
              <w:spacing w:line="276" w:lineRule="auto"/>
              <w:rPr>
                <w:rFonts w:ascii="Pigiarniq" w:hAnsi="Pigiarniq" w:cs="Arial"/>
                <w:sz w:val="19"/>
                <w:szCs w:val="19"/>
                <w:lang w:val="en-CA"/>
              </w:rPr>
            </w:pPr>
          </w:p>
        </w:tc>
      </w:tr>
    </w:tbl>
    <w:p w14:paraId="518B9E74" w14:textId="55D5D9DF" w:rsidR="009825FC" w:rsidRPr="00D20879" w:rsidRDefault="00730283" w:rsidP="00D20879">
      <w:pPr>
        <w:spacing w:line="276" w:lineRule="auto"/>
        <w:ind w:left="-450" w:right="-279"/>
        <w:rPr>
          <w:rFonts w:ascii="Pigiarniq" w:hAnsi="Pigiarniq" w:cs="Arial"/>
          <w:b/>
          <w:bCs/>
          <w:sz w:val="19"/>
          <w:szCs w:val="19"/>
          <w:lang w:val="iu-Cans-CA"/>
        </w:rPr>
      </w:pPr>
      <w:r w:rsidRPr="00D20879">
        <w:rPr>
          <w:rFonts w:ascii="Pigiarniq" w:hAnsi="Pigiarniq" w:cs="Arial"/>
          <w:b/>
          <w:bCs/>
          <w:sz w:val="19"/>
          <w:szCs w:val="19"/>
          <w:lang w:val="iu-Cans-CA"/>
        </w:rPr>
        <w:t>ᑖᓐᓇ ᐃᑉᐱᓐᓇᕆᐊᑭᑦᑐᖅ ᐃᖅᑲᓇᐃᔮᖅ ᓈᒻᒪᓈᖅᓯᒪᒋᐊᓖᑦ ᐱᕋᔭᓯᒪᐅᑎᖃᕐᒪᖔᖅ ᖃᐅᔨᒋᐊᕈᑏᑦ, ᒪᓐᓂᑦᓯᐅᑎᓯᒪᙱᒃᑲᓗᐊᕐᒪᖔᕐᓗ ᖃᐅᔨᓴᖅᑕᐅᒋᐊᓕᒃ.</w:t>
      </w:r>
    </w:p>
    <w:p w14:paraId="08141A4E" w14:textId="77777777" w:rsidR="00730283" w:rsidRPr="00D20879" w:rsidRDefault="00730283" w:rsidP="00730283">
      <w:pPr>
        <w:spacing w:line="276" w:lineRule="auto"/>
        <w:ind w:right="-279"/>
        <w:rPr>
          <w:rFonts w:ascii="Pigiarniq" w:hAnsi="Pigiarniq" w:cs="Arial"/>
          <w:b/>
          <w:bCs/>
          <w:sz w:val="19"/>
          <w:szCs w:val="19"/>
          <w:lang w:val="iu-Cans-CA"/>
        </w:rPr>
      </w:pPr>
    </w:p>
    <w:p w14:paraId="744AB84E" w14:textId="337632B9" w:rsidR="002B0812" w:rsidRPr="00D20879" w:rsidRDefault="00730283" w:rsidP="00211682">
      <w:pPr>
        <w:spacing w:line="276" w:lineRule="auto"/>
        <w:ind w:left="-426" w:right="-279"/>
        <w:jc w:val="both"/>
        <w:rPr>
          <w:rFonts w:ascii="Pigiarniq" w:hAnsi="Pigiarniq" w:cs="Arial"/>
          <w:sz w:val="19"/>
          <w:szCs w:val="19"/>
          <w:lang w:val="iu-Cans-CA"/>
        </w:rPr>
      </w:pPr>
      <w:r w:rsidRPr="00D20879">
        <w:rPr>
          <w:rFonts w:ascii="Pigiarniq" w:hAnsi="Pigiarniq" w:cs="Arial"/>
          <w:sz w:val="19"/>
          <w:szCs w:val="19"/>
          <w:lang w:val="iu-Cans-CA"/>
        </w:rPr>
        <w:t xml:space="preserve">ᐅᓇ ᐃᖅᑲᓇᐃᔮᑦᓴᖅ ᒪᑐᐃᖓᔪᖅ ᐃᖅᑲᓇᐃᔮᖅᑖᕋᓱᐊᕈᒪᔪᓕᒫᓄᑦ. </w:t>
      </w:r>
    </w:p>
    <w:p w14:paraId="718D8550" w14:textId="77777777" w:rsidR="00F43438" w:rsidRPr="00D20879" w:rsidRDefault="00F43438" w:rsidP="00211682">
      <w:pPr>
        <w:spacing w:line="276" w:lineRule="auto"/>
        <w:ind w:right="-279"/>
        <w:jc w:val="both"/>
        <w:rPr>
          <w:rFonts w:ascii="Pigiarniq" w:hAnsi="Pigiarniq" w:cs="Arial"/>
          <w:color w:val="FF0000"/>
          <w:sz w:val="19"/>
          <w:szCs w:val="19"/>
        </w:rPr>
      </w:pPr>
    </w:p>
    <w:p w14:paraId="5D404D5D" w14:textId="60C556A7" w:rsidR="00520B7B" w:rsidRPr="00D20879" w:rsidRDefault="00730283" w:rsidP="00211682">
      <w:pPr>
        <w:spacing w:line="276" w:lineRule="auto"/>
        <w:ind w:left="-426" w:right="-279"/>
        <w:jc w:val="both"/>
        <w:rPr>
          <w:rFonts w:ascii="Pigiarniq" w:hAnsi="Pigiarniq" w:cs="Arial"/>
          <w:color w:val="000000"/>
          <w:sz w:val="19"/>
          <w:szCs w:val="19"/>
          <w:lang w:val="en"/>
        </w:rPr>
      </w:pPr>
      <w:r w:rsidRPr="00D20879">
        <w:rPr>
          <w:rFonts w:ascii="Pigiarniq" w:hAnsi="Pigiarniq" w:cs="Arial"/>
          <w:color w:val="000000"/>
          <w:sz w:val="19"/>
          <w:szCs w:val="19"/>
          <w:lang w:val="iu-Cans-CA"/>
        </w:rPr>
        <w:t xml:space="preserve">ᑕᑯᔭᑦᓴᐅᔪᓄᑦ ᐊᖓᔪᖅᑳᖅ ᐃᓚᒋᔭᐅᔪᖅ ᐋᓐᓂᐊᕕᓕᐊᖅᑐᓂᒃ ᑲᒪᔪᓄᑦ ᐊᐅᓚᑦᓯᓲᖑᑦᓱᓂ ᖃᐅᔨᓴᑦᓯᐊᓯᓐᓈᑦ ᑐᑭᒧᐊᑦᑎᑕᐅᓂᖏᑦ ᐊᑕᐅᓯᐅᙱᑦᑐᒧᑦ ᐋᓐᓂᐊᖅᑐᓕᕆᔨᒧᑦ/ᑕᑯᔭᑦᓴᐅᓂᓪᓗ ᐋᓐᓂᐊᕕᒻᒥ ᐃᖃᓗᓐᓂ ᕿᑭᖅᑖᓗᒻᒥᓗ. ᑖᓐᓇ ᐃᖅᑲᓇᐃᔭᖅᑎ ᐊᖓᔪᖅᑳᖃᕐᓂᐊᖅᑐᖅ ᐋᓐᓂᐊᓯᐅᖅᑏᑦ ᐊᖓᔪᖅᑳᖓᓐᓂᒃ, ᓘᑦᑖᓕᐊᕐᕕᓐᓂ. </w:t>
      </w:r>
      <w:r w:rsidR="00DF68D0" w:rsidRPr="00D20879">
        <w:rPr>
          <w:rFonts w:ascii="Pigiarniq" w:hAnsi="Pigiarniq" w:cs="Arial"/>
          <w:color w:val="000000"/>
          <w:sz w:val="19"/>
          <w:szCs w:val="19"/>
          <w:lang w:val="en"/>
        </w:rPr>
        <w:t xml:space="preserve"> </w:t>
      </w:r>
    </w:p>
    <w:p w14:paraId="06E4DA01" w14:textId="77777777" w:rsidR="00DF68D0" w:rsidRPr="00D20879" w:rsidRDefault="00DF68D0" w:rsidP="00211682">
      <w:pPr>
        <w:spacing w:line="276" w:lineRule="auto"/>
        <w:ind w:left="-426" w:right="-279"/>
        <w:jc w:val="both"/>
        <w:rPr>
          <w:rFonts w:ascii="Pigiarniq" w:hAnsi="Pigiarniq" w:cs="Arial"/>
          <w:color w:val="000000"/>
          <w:sz w:val="19"/>
          <w:szCs w:val="19"/>
          <w:lang w:val="en"/>
        </w:rPr>
      </w:pPr>
    </w:p>
    <w:p w14:paraId="75FDA0AA" w14:textId="4C9BBE85" w:rsidR="00921C32" w:rsidRPr="00D20879" w:rsidRDefault="00921C32" w:rsidP="00211682">
      <w:pPr>
        <w:spacing w:line="276" w:lineRule="auto"/>
        <w:ind w:left="-426" w:right="-279"/>
        <w:jc w:val="both"/>
        <w:rPr>
          <w:rFonts w:ascii="Pigiarniq" w:hAnsi="Pigiarniq" w:cs="Arial"/>
          <w:color w:val="000000"/>
          <w:sz w:val="19"/>
          <w:szCs w:val="19"/>
          <w:lang w:val="iu-Cans-CA"/>
        </w:rPr>
      </w:pPr>
      <w:r w:rsidRPr="00D20879">
        <w:rPr>
          <w:rFonts w:ascii="Pigiarniq" w:hAnsi="Pigiarniq" w:cs="Arial"/>
          <w:color w:val="000000"/>
          <w:sz w:val="19"/>
          <w:szCs w:val="19"/>
          <w:lang w:val="iu-Cans-CA"/>
        </w:rPr>
        <w:t xml:space="preserve">ᐋᓐᓂᐊᕕᓕᐊᖅᑐᑦᓴᓂᒃ ᐊᐅᓚᑦᓯᓂᖅ ᐱᖃᓯᐅᔾᔨᔪᖅ ᐊᐅᓚᓂᐅᔪᓕᒫᓂᒃ ᐱᒋᐊᖅᓱᑎᒃ ᑕᑯᔭᑦᓴᐅᔪᖃᓕᕐᒪᑦ, ᐅᕝᕙᓗ ᑭᙴᒪᑦᓯᔪᖃᓕᕐᒪᑦ. ᐅᑯᐊ ᐊᐅᓚᓂᐅᔪ ᐱᖃᓯᐅᔾᔨᔪᑦ: ᕿᒥᕐᕈᓂᖅ, ᐸᐸᑕᐅᒋᐊᓕᓐᓂᒃ ᐸᕐᓇᐅᔾᔨᓂᖅ ᐸᐸᑕᐅᒋᐊᓕᓐᓄᓪᓗ ᑐᑭᒧᐊᑦᑎᑦᓯᓂᖅ, ᑕᑯᔭᑦᓴᐅᔪᓂᒃ ᐊᐅᓚᑦᓯᓂᖅ, ᖃᐅᔨᓴᕐᓂᖅ, ᕿᒥᕐᕈᓕᐅᒥᔮᕐᓂᖅ ᐋᓐᓂᐊᕕᓕᐊᖅᑐᑦ ᐸᐸᑕᐅᓂᖏᓐᓂᒃ, ᐋᓐᓂᐊᕕᓕᐊᖅᓯᒪᔪᓄᑦ ᓂᐱᒋᔭᐅᓂᖅ, ᐊᓂᔪᑦᓴᓂᓪᓗ ᐸᕐᓇᐅᑎᖃᕐᓂᖅ ᐱᖃᓯᐅᑎᑦᓱᑎᒃ ᑭᖑᕐᖓᒍ ᑕᑯᔭᑦᓴᓕᐅᑦᓯᐊᕐᓂᖅ. ᑕᑯᔭᑦᓴᐅᔪᓄᑦ ᐊᖓᔪᖅᑳᖅ ᐅᖃᖃᑎᖃᖃᑦᑕᕐᓂᐊᖅᑐᖅ ᑕᕝᕙᐅᔪᓂᒃ ᐋᓐᓂᐊᖅᑐᓕᕆᓂᕐᒧᑦ ᐱᔨᑦᓯᕋᖅᑎᓂᒃ ᓴᖅᑮᓗᑎᓪᓗ ᑲᓲᒪᖃᑎᒌᑦᑐᓂᒃ ᑲᓱᕐᓂᐅᔪᓂᓪᓗ ᐃᖅᑲᓇᐃᔭᖅᑎᓪᓗᐊᑕᕐᓄᑦ/ᑎᒍᒥᐊᖅᑎᓪᓗᐊᑕᕐᓄᑦ ᐊᐅᓚᑦᓯᓂᐊᕐᓗᑎᒃ ᑲᑐᔾᔨᖃᑎᒌᓐᓂᒃᑯᑦ ᐸᐸᑕᐅᔪᓂᒃ. ᐱᖃᓯᐅᑎᑦᓱᓂ ᓇᒻᒥᓂᖅ ᐊᐅᓚᑦᓯᓂᕐᒧᑦ ᐊᐅᓚᓂᕐᒧᑦ ᐃᓕᓐᓂᐊᕋᑦᓴᐃᓪᓗ ᐋᓐᓂᐊᖅᑐᓕᕆᔨᓄᑦ. </w:t>
      </w:r>
    </w:p>
    <w:p w14:paraId="5E528A62" w14:textId="0DE8C35E" w:rsidR="00BA058D" w:rsidRPr="00D20879" w:rsidRDefault="00BA058D" w:rsidP="00211682">
      <w:pPr>
        <w:spacing w:line="276" w:lineRule="auto"/>
        <w:ind w:left="-426" w:right="-279"/>
        <w:jc w:val="both"/>
        <w:rPr>
          <w:rFonts w:ascii="Pigiarniq" w:hAnsi="Pigiarniq" w:cs="Arial"/>
          <w:color w:val="000000"/>
          <w:sz w:val="19"/>
          <w:szCs w:val="19"/>
          <w:lang w:val="en"/>
        </w:rPr>
      </w:pPr>
    </w:p>
    <w:p w14:paraId="359BB8D4" w14:textId="48BB99D3" w:rsidR="00921C32" w:rsidRPr="00D20879" w:rsidRDefault="00921C32" w:rsidP="00211682">
      <w:pPr>
        <w:spacing w:line="276" w:lineRule="auto"/>
        <w:ind w:left="-426" w:right="-279"/>
        <w:jc w:val="both"/>
        <w:rPr>
          <w:rFonts w:ascii="Pigiarniq" w:hAnsi="Pigiarniq" w:cs="Arial"/>
          <w:color w:val="000000"/>
          <w:sz w:val="19"/>
          <w:szCs w:val="19"/>
          <w:lang w:val="iu-Cans-CA"/>
        </w:rPr>
      </w:pPr>
      <w:r w:rsidRPr="00D20879">
        <w:rPr>
          <w:rFonts w:ascii="Pigiarniq" w:hAnsi="Pigiarniq" w:cs="Arial"/>
          <w:color w:val="000000"/>
          <w:sz w:val="19"/>
          <w:szCs w:val="19"/>
          <w:lang w:val="iu-Cans-CA"/>
        </w:rPr>
        <w:t xml:space="preserve">ᖃᐅᔨᒪᓂᖅ, ᐱᔪᓐᓇᕐᓂᐅᒋᐊᓖᓪᓗ ᑕᕝᕙᓂ ᐃᖅᑲᓇᐃᔮᕐᒥ ᐱᖃᓯᐅᔾᔨᔪᑦ: ᐃᓕᓐᓂᐊᖅᓯᒪᓂᕐᒧᑦ ᐃᓕᑕᕆᔭᐅᔾᔪᑏᑦ ᐃᓕᑕᕆᔭᐅᓯᒪᔪᒥᒃ ᓯᓚᒃᑐᓴᕐᕕᔾᔪᐊᕐᒥᒃ, ᐊᔾᔨᒐᓚᖓᓂᓪᓘᓐᓃᑦ ᐊᒻᒪᓗ ᐊᕐᕌᒍᐃᑦ ᐱᖓᓱᑦ ᐊᑖᓂᐅᙱᑦᑐᖅ ᒫᓐᓇᖃᒻᒥᖅ ᐱᓕᒻᒪᑦᓯᒪᓗᓂ ᐋᓐᓂᐊᖅᑐᓕᕆᓂᕐᒥ. ᑎᑎᕋᖅᑕᐅᒍᓐᓇᕐᓗᓂ ᑎᑎᕋᖅᑕᐅᓯᒪᔪᑦ ᐋᓐᓂᐊᓯᐅᖅᑏᑦ ᑲᑐᔾᔨᖃᑎᒌᖏᓐᓄᑦ ᓄᓇᑦᓯᐊᕐᒥ ᓄᓇᕗᒻᒥᓗ. ᑎᑎᕋᖅᑕᐅᒋᐊᓕᒃ ᓯᕗᕐᖓᓂ ᐅᓪᓗᖅ ᐱᒋᐊᕐᕕᑦᓴᖓᑕ. </w:t>
      </w:r>
    </w:p>
    <w:p w14:paraId="036C0E74" w14:textId="77777777" w:rsidR="00422384" w:rsidRPr="00D20879" w:rsidRDefault="00422384" w:rsidP="00211682">
      <w:pPr>
        <w:spacing w:line="276" w:lineRule="auto"/>
        <w:ind w:left="-426" w:right="-279"/>
        <w:jc w:val="both"/>
        <w:rPr>
          <w:rFonts w:ascii="Pigiarniq" w:hAnsi="Pigiarniq" w:cs="Arial"/>
          <w:sz w:val="19"/>
          <w:szCs w:val="19"/>
          <w:lang w:val="en"/>
        </w:rPr>
      </w:pPr>
    </w:p>
    <w:p w14:paraId="5737A25B" w14:textId="0CA3E6EE" w:rsidR="00921C32" w:rsidRPr="00D20879" w:rsidRDefault="00921C32" w:rsidP="00211682">
      <w:pPr>
        <w:spacing w:line="276" w:lineRule="auto"/>
        <w:ind w:left="-426" w:right="-279"/>
        <w:jc w:val="both"/>
        <w:rPr>
          <w:rFonts w:ascii="Pigiarniq" w:hAnsi="Pigiarniq" w:cs="Arial"/>
          <w:sz w:val="19"/>
          <w:szCs w:val="19"/>
          <w:lang w:val="iu-Cans-CA"/>
        </w:rPr>
      </w:pPr>
      <w:r w:rsidRPr="00D20879">
        <w:rPr>
          <w:rFonts w:ascii="Pigiarniq" w:hAnsi="Pigiarniq" w:cs="Arial"/>
          <w:sz w:val="19"/>
          <w:szCs w:val="19"/>
          <w:lang w:val="iu-Cans-CA"/>
        </w:rPr>
        <w:t xml:space="preserve">ᐊᕐᕌᒍᒥᒃ ᐊᑕᐅᓯᕐᒥᒃ ᐃᖅᑲᓇᐃᔭᖅᓯᒪᓗᓂ ᐅᑭᐅᖅᑕᖅᑐᒥ ᐃᓄᑭᑦᑐᓂ ᐋᓐᓂᐊᕕᒻᒥ, ᐊᕐᕌᒍᒥᒃ ᐊᑕᐅᓯᕐᒥᒃ ᐱᓕᒻᒪᑦᓯᒪᓗᓂ ᐃᖅᑲᓇᐃᔭᖅᓯᒪᓗᓂ ᐊᔾᔨᒌᙱᑦᑐᓂᒃ ᐋᓐᓂᐊᖅᑐᓕᕆᔪᓂ, ᐃᓕᑕᕆᔭᐅᔾᔪᑎ ᐊᓪᓚᕝᕕᓕᕆᓂᕐᒧᑦ, ᐋᓐᓂᐊᓯᐅᖅᑎᓅᖓᔪᒥᒃ ᐊᒻᒪᓗ ᐱᓕᒻᒪᑦᓯᒪᓂᖅ </w:t>
      </w:r>
      <w:r w:rsidR="00A94131" w:rsidRPr="00D20879">
        <w:rPr>
          <w:rFonts w:ascii="Pigiarniq" w:hAnsi="Pigiarniq" w:cs="Arial"/>
          <w:sz w:val="19"/>
          <w:szCs w:val="19"/>
          <w:lang w:val="iu-Cans-CA"/>
        </w:rPr>
        <w:t xml:space="preserve">ᑕᓚᕕᓴᒃᑯᑦ ᐋᓐᓂᐊᖅᑐᓕᕆᓂᕐᒥᒃ ᑕᑯᓐᓈᖅᑕᐅᔪ ᐃᑲᔫᑕᐅᒋᐊᖏᑦ. </w:t>
      </w:r>
    </w:p>
    <w:p w14:paraId="54B63A0F" w14:textId="77777777" w:rsidR="00375406" w:rsidRPr="00D20879" w:rsidRDefault="00375406" w:rsidP="00211682">
      <w:pPr>
        <w:spacing w:line="276" w:lineRule="auto"/>
        <w:ind w:right="-279"/>
        <w:jc w:val="both"/>
        <w:rPr>
          <w:rFonts w:ascii="Pigiarniq" w:hAnsi="Pigiarniq" w:cs="Arial"/>
          <w:sz w:val="19"/>
          <w:szCs w:val="19"/>
        </w:rPr>
      </w:pPr>
    </w:p>
    <w:p w14:paraId="6DDE4489" w14:textId="155FED57" w:rsidR="00CC5558" w:rsidRPr="00D20879" w:rsidRDefault="00A94131" w:rsidP="00211682">
      <w:pPr>
        <w:spacing w:line="276" w:lineRule="auto"/>
        <w:ind w:left="-426" w:right="-279"/>
        <w:jc w:val="both"/>
        <w:rPr>
          <w:rFonts w:ascii="Pigiarniq" w:hAnsi="Pigiarniq" w:cs="Arial"/>
          <w:sz w:val="19"/>
          <w:szCs w:val="19"/>
        </w:rPr>
      </w:pPr>
      <w:r w:rsidRPr="00D20879">
        <w:rPr>
          <w:rFonts w:ascii="Pigiarniq" w:hAnsi="Pigiarniq" w:cs="Arial"/>
          <w:sz w:val="19"/>
          <w:szCs w:val="19"/>
          <w:lang w:val="iu-Cans-CA"/>
        </w:rPr>
        <w:t xml:space="preserve">ᐃᓕᑕᕆᔭᐅᓯᒪᔪᑦ ᐅᖃᐅᓰᑦ ᓄᓇᕗᒻᒥ ᐃᓄᒃᑎᑐᑦ, (ᐃᓄᐃᓐᓇᖅᑐᑦ), ᖃᓪᓗᓈᑎᑐᑦ ᐅᐃᕕᑎᑐᓪᓗ. ᐅᖃᕈᓐᓇᑦᓯᐊᕐᓂᖅ ᐊᑕᐅᓯᐅᙱᑦᑐᒥᒃ ᓄᓇᕗᒻᒥ ᐃᓕᑕᕆᔭᐅᓯᒪᔪᓂᒃ ᐅᖃᐅᓯᕐᓂᒃ ᑕᑯᓐᓈᖅᑕᐅᔪᖅ ᐊᑑᑎᖃᕆᐊᖓ. </w:t>
      </w:r>
      <w:r w:rsidR="00851268" w:rsidRPr="00D20879">
        <w:rPr>
          <w:rFonts w:ascii="Pigiarniq" w:hAnsi="Pigiarniq" w:cs="Arial"/>
          <w:sz w:val="19"/>
          <w:szCs w:val="19"/>
        </w:rPr>
        <w:t xml:space="preserve"> </w:t>
      </w:r>
    </w:p>
    <w:p w14:paraId="02F83BFA" w14:textId="77777777" w:rsidR="00C06A8E" w:rsidRPr="00D20879" w:rsidRDefault="00C06A8E" w:rsidP="00211682">
      <w:pPr>
        <w:spacing w:line="276" w:lineRule="auto"/>
        <w:ind w:right="-279"/>
        <w:jc w:val="both"/>
        <w:rPr>
          <w:rFonts w:ascii="Pigiarniq" w:hAnsi="Pigiarniq" w:cs="Arial"/>
          <w:color w:val="000000" w:themeColor="text1"/>
          <w:sz w:val="19"/>
          <w:szCs w:val="19"/>
        </w:rPr>
      </w:pPr>
    </w:p>
    <w:p w14:paraId="6CB69137" w14:textId="3F7FA595" w:rsidR="00730283" w:rsidRPr="00D20879" w:rsidRDefault="00730283" w:rsidP="00211682">
      <w:pPr>
        <w:spacing w:line="276" w:lineRule="auto"/>
        <w:ind w:left="-426" w:right="-279"/>
        <w:jc w:val="both"/>
        <w:rPr>
          <w:rFonts w:ascii="Pigiarniq" w:hAnsi="Pigiarniq" w:cs="Arial"/>
          <w:b/>
          <w:bCs/>
          <w:sz w:val="19"/>
          <w:szCs w:val="19"/>
          <w:lang w:val="iu-Cans-CA"/>
        </w:rPr>
      </w:pPr>
      <w:r w:rsidRPr="00D20879">
        <w:rPr>
          <w:rFonts w:ascii="Pigiarniq" w:hAnsi="Pigiarniq" w:cs="Arial"/>
          <w:b/>
          <w:bCs/>
          <w:sz w:val="19"/>
          <w:szCs w:val="19"/>
          <w:lang w:val="iu-Cans-CA"/>
        </w:rPr>
        <w:t xml:space="preserve">ᐃᖅᑲᓇᐃᔭᐃᓐᓇᖅᑐᓄᑦ, ᐃᓱᓕᑦᑕᖏᑦᑐᓄᑦ ᐋᓐᓂᐊᓯᐅᖅᑎᓄᑦ, ᐃᖅᑲᓇᐃᔮᖅᑖᖅᑐᓄᑦ ᖄᖓᒎᕈᑏᑦ ᐅᑯᓇᙵᑦ ᐱᖃᓯᐅᔾᔨᔪᑦ: $5,000 ᐅᓪᓗᕐᒥ ᐱᒋᐊᕐᕕᖓᓂ, $5,000 ᑕᖅᑮᑦ 18 ᐊᓂᒍᖅᐸᑕ ᐊᒻᒪᓗ $10,000 30 ᑕᖅᑮᑦ ᐊᓂᒍᖅᐸᑕ. </w:t>
      </w:r>
      <w:r w:rsidR="00921C32" w:rsidRPr="00D20879">
        <w:rPr>
          <w:rFonts w:ascii="Pigiarniq" w:hAnsi="Pigiarniq" w:cs="Arial"/>
          <w:b/>
          <w:bCs/>
          <w:sz w:val="19"/>
          <w:szCs w:val="19"/>
          <w:lang w:val="iu-Cans-CA"/>
        </w:rPr>
        <w:t>ᓱᓕᒃᑲᓐᓂᖅ $9,000 ᐊᕐᕌᒍᑕᒫᑦ ᓯᕗᓪᓕᖅᐸᐅᔾᔨᔪᓂ ᐃᖅᑲᓇᐃᔮᖃᖃᑕᐅᓂᕐᒧᑦ ᐊᒻᒪᓗ $375 ᑕᖅᑭᑕᒫᑦ ᐃᖅᑲᓇᐃᔭᐃᓐᓇᕐᓂᕐᒧᑦ ᖄᖓᒎᕈᑏᑦ ᑲᑎᑦᓱᑎᒃ $4,500 ᐊᕐᕌᒍᑕᒫᑦ.</w:t>
      </w:r>
    </w:p>
    <w:p w14:paraId="08219135" w14:textId="1F0018C0" w:rsidR="00C06A8E" w:rsidRPr="00D20879" w:rsidRDefault="00C06A8E" w:rsidP="00211682">
      <w:pPr>
        <w:spacing w:line="276" w:lineRule="auto"/>
        <w:ind w:left="-426" w:right="-279"/>
        <w:jc w:val="both"/>
        <w:rPr>
          <w:rFonts w:ascii="Pigiarniq" w:hAnsi="Pigiarniq" w:cs="Arial"/>
          <w:color w:val="000000" w:themeColor="text1"/>
          <w:sz w:val="19"/>
          <w:szCs w:val="19"/>
        </w:rPr>
      </w:pPr>
      <w:bookmarkStart w:id="0" w:name="_GoBack"/>
      <w:bookmarkEnd w:id="0"/>
    </w:p>
    <w:sectPr w:rsidR="00C06A8E" w:rsidRPr="00D20879" w:rsidSect="00211682">
      <w:headerReference w:type="default" r:id="rId8"/>
      <w:footerReference w:type="default" r:id="rId9"/>
      <w:pgSz w:w="12240" w:h="20160" w:code="5"/>
      <w:pgMar w:top="1701" w:right="1440" w:bottom="1440" w:left="1440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F0B3" w14:textId="77777777" w:rsidR="00553BE8" w:rsidRDefault="00553BE8" w:rsidP="008F080F">
      <w:r>
        <w:separator/>
      </w:r>
    </w:p>
  </w:endnote>
  <w:endnote w:type="continuationSeparator" w:id="0">
    <w:p w14:paraId="365299C5" w14:textId="77777777" w:rsidR="00553BE8" w:rsidRDefault="00553BE8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2577" w14:textId="40E19130" w:rsidR="00FA1D8A" w:rsidRPr="00E72F77" w:rsidRDefault="00E72F77" w:rsidP="00FA1D8A">
    <w:pPr>
      <w:tabs>
        <w:tab w:val="left" w:pos="5355"/>
      </w:tabs>
      <w:jc w:val="center"/>
      <w:rPr>
        <w:rFonts w:ascii="Pigiarniq" w:hAnsi="Pigiarniq" w:cs="Arial"/>
        <w:b/>
        <w:i/>
        <w:sz w:val="20"/>
      </w:rPr>
    </w:pPr>
    <w:r>
      <w:rPr>
        <w:rFonts w:ascii="Pigiarniq" w:hAnsi="Pigiarniq" w:cs="Arial"/>
        <w:b/>
        <w:i/>
        <w:sz w:val="20"/>
        <w:lang w:val="iu-Cans-CA"/>
      </w:rPr>
      <w:t>ᐃᖅᑲᓇᐃᔭᕈᓐᓇᖅᑐᓂᒃ ᑎᑎᕋᖅᓯᒪᔪᑦ ᓴᖅᑭᖅᑕᐅᑐᐃᓐᓇᕆᐊᓖᑦ ᓯᕗᓂᑦᑎᓐᓂ ᐃᓐᓄᒋᐊᓕᓐᓄᑦ</w:t>
    </w:r>
    <w:r w:rsidR="00FA1D8A" w:rsidRPr="00E72F77">
      <w:rPr>
        <w:rFonts w:ascii="Pigiarniq" w:hAnsi="Pigiarniq" w:cs="Arial"/>
        <w:b/>
        <w:i/>
        <w:sz w:val="20"/>
      </w:rPr>
      <w:t>.</w:t>
    </w:r>
  </w:p>
  <w:p w14:paraId="45C11FD8" w14:textId="10CC8DA1" w:rsidR="00E46FA3" w:rsidRDefault="00E46FA3" w:rsidP="00E46FA3">
    <w:pPr>
      <w:rPr>
        <w:rFonts w:ascii="Arial" w:hAnsi="Arial" w:cs="Arial"/>
        <w:b/>
        <w:color w:val="000000" w:themeColor="text1"/>
        <w:sz w:val="18"/>
        <w:szCs w:val="18"/>
        <w:lang w:val="en-CA"/>
      </w:rPr>
    </w:pPr>
    <w:r w:rsidRPr="00E72F77">
      <w:rPr>
        <w:rFonts w:ascii="Pigiarniq" w:hAnsi="Pigiarniq" w:cs="Arial"/>
        <w:b/>
        <w:color w:val="000000" w:themeColor="text1"/>
        <w:sz w:val="20"/>
        <w:lang w:val="en-CA"/>
      </w:rPr>
      <w:t>_________________________________________________________________________________________</w:t>
    </w:r>
  </w:p>
  <w:p w14:paraId="2BBEC756" w14:textId="39408421" w:rsidR="00363187" w:rsidRDefault="00E72F77" w:rsidP="00E72F77">
    <w:pPr>
      <w:jc w:val="center"/>
      <w:rPr>
        <w:rFonts w:ascii="Pigiarniq" w:hAnsi="Pigiarniq" w:cs="Arial"/>
        <w:b/>
        <w:color w:val="000000" w:themeColor="text1"/>
        <w:sz w:val="14"/>
        <w:szCs w:val="14"/>
        <w:lang w:val="en-CA"/>
      </w:rPr>
    </w:pPr>
    <w:r>
      <w:rPr>
        <w:rFonts w:ascii="Pigiarniq" w:hAnsi="Pigiarniq" w:cs="Arial"/>
        <w:b/>
        <w:color w:val="000000" w:themeColor="text1"/>
        <w:sz w:val="14"/>
        <w:szCs w:val="14"/>
        <w:lang w:val="en-CA"/>
      </w:rPr>
      <w:t>ᐃᖅᑲᓇᐃᔮᖅᑖᕋᓱᐊᕈᒪᓐᓂᕈᕕᑦ ᑖᑦᓱᒪᙵᑦ, ᖃᕆᑕᐅᔭᒃᑯᑦ ᑎᑎᖅᑲᑎᑦ ᐃᖅᑲᓇᐃᔮᖅᑖᕋᓱᐊᕈᑎᑎᓪᓗ ᐊᐅᓪᓚᑎᓪᓗᒋᑦ ᐅᕗᖓ</w:t>
    </w:r>
    <w:r>
      <w:rPr>
        <w:rFonts w:ascii="Pigiarniq" w:hAnsi="Pigiarniq" w:cs="Arial"/>
        <w:b/>
        <w:color w:val="000000" w:themeColor="text1"/>
        <w:sz w:val="14"/>
        <w:szCs w:val="14"/>
        <w:lang w:val="iu-Cans-CA"/>
      </w:rPr>
      <w:t xml:space="preserve"> </w:t>
    </w:r>
    <w:hyperlink r:id="rId1" w:history="1">
      <w:r w:rsidR="00E46FA3" w:rsidRPr="00E72F77">
        <w:rPr>
          <w:rStyle w:val="Hyperlink"/>
          <w:rFonts w:ascii="Pigiarniq" w:hAnsi="Pigiarniq" w:cs="Arial"/>
          <w:b/>
          <w:sz w:val="14"/>
          <w:szCs w:val="14"/>
          <w:lang w:val="en-CA"/>
        </w:rPr>
        <w:t>nunavutnurses@gov.nu.ca</w:t>
      </w:r>
    </w:hyperlink>
    <w:r w:rsidR="00363187" w:rsidRPr="00E72F77">
      <w:rPr>
        <w:rFonts w:ascii="Pigiarniq" w:hAnsi="Pigiarniq" w:cs="Arial"/>
        <w:b/>
        <w:color w:val="000000" w:themeColor="text1"/>
        <w:sz w:val="14"/>
        <w:szCs w:val="14"/>
        <w:lang w:val="en-CA"/>
      </w:rPr>
      <w:t xml:space="preserve">. </w:t>
    </w:r>
    <w:r>
      <w:rPr>
        <w:rFonts w:ascii="Pigiarniq" w:hAnsi="Pigiarniq" w:cs="Arial"/>
        <w:b/>
        <w:color w:val="000000" w:themeColor="text1"/>
        <w:sz w:val="14"/>
        <w:szCs w:val="14"/>
        <w:lang w:val="en-CA"/>
      </w:rPr>
      <w:t>ᐃᓚᒍᑦᓯᐅᑎᙳᐊᑕᖅᓯᓐᓇᕈᕐᒃ ᑐᑭᓯᒋᐊᕈᑎᐅᑉ</w:t>
    </w:r>
    <w:r w:rsidRPr="003D3BEB">
      <w:rPr>
        <w:rFonts w:ascii="Pigiarniq" w:hAnsi="Pigiarniq" w:cs="Arial"/>
        <w:b/>
        <w:color w:val="000000" w:themeColor="text1"/>
        <w:sz w:val="14"/>
        <w:szCs w:val="14"/>
        <w:lang w:val="en-CA"/>
      </w:rPr>
      <w:t xml:space="preserve"> #</w:t>
    </w:r>
    <w:r>
      <w:rPr>
        <w:rFonts w:ascii="Pigiarniq" w:hAnsi="Pigiarniq" w:cs="Arial"/>
        <w:b/>
        <w:color w:val="000000" w:themeColor="text1"/>
        <w:sz w:val="14"/>
        <w:szCs w:val="14"/>
        <w:lang w:val="en-CA"/>
      </w:rPr>
      <w:t>-ᖓ</w:t>
    </w:r>
    <w:r w:rsidRPr="003D3BEB">
      <w:rPr>
        <w:rFonts w:ascii="Pigiarniq" w:hAnsi="Pigiarniq" w:cs="Arial"/>
        <w:b/>
        <w:color w:val="000000" w:themeColor="text1"/>
        <w:sz w:val="14"/>
        <w:szCs w:val="14"/>
        <w:lang w:val="en-CA"/>
      </w:rPr>
      <w:t xml:space="preserve"> </w:t>
    </w:r>
    <w:r>
      <w:rPr>
        <w:rFonts w:ascii="Pigiarniq" w:hAnsi="Pigiarniq" w:cs="Arial"/>
        <w:b/>
        <w:color w:val="000000" w:themeColor="text1"/>
        <w:sz w:val="14"/>
        <w:szCs w:val="14"/>
        <w:lang w:val="en-CA"/>
      </w:rPr>
      <w:t>ᓇᓗᓇᐃᕈᑎᒥ ᑎᑎᖅᑲᓐᓂ ᖃᕆᑕᐅᔭᒃᑯᑦ</w:t>
    </w:r>
    <w:r w:rsidRPr="003D3BEB">
      <w:rPr>
        <w:rFonts w:ascii="Pigiarniq" w:hAnsi="Pigiarniq" w:cs="Arial"/>
        <w:b/>
        <w:color w:val="000000" w:themeColor="text1"/>
        <w:sz w:val="14"/>
        <w:szCs w:val="14"/>
        <w:lang w:val="en-CA"/>
      </w:rPr>
      <w:t>.</w:t>
    </w:r>
  </w:p>
  <w:p w14:paraId="7B19AF1E" w14:textId="77777777" w:rsidR="00E72F77" w:rsidRPr="00E72F77" w:rsidRDefault="00E72F77" w:rsidP="00E72F77">
    <w:pPr>
      <w:jc w:val="center"/>
      <w:rPr>
        <w:rFonts w:ascii="Pigiarniq" w:eastAsia="Times" w:hAnsi="Pigiarniq" w:cs="Arial"/>
        <w:sz w:val="14"/>
        <w:szCs w:val="14"/>
      </w:rPr>
    </w:pPr>
  </w:p>
  <w:p w14:paraId="30D4FB8A" w14:textId="77777777" w:rsidR="00E72F77" w:rsidRDefault="00E72F77" w:rsidP="00E72F77">
    <w:pPr>
      <w:numPr>
        <w:ilvl w:val="0"/>
        <w:numId w:val="1"/>
      </w:numPr>
      <w:ind w:left="284"/>
      <w:contextualSpacing/>
      <w:rPr>
        <w:rFonts w:ascii="Pigiarniq" w:hAnsi="Pigiarniq" w:cs="Arial"/>
        <w:sz w:val="14"/>
        <w:szCs w:val="14"/>
      </w:rPr>
    </w:pPr>
    <w:r>
      <w:rPr>
        <w:rFonts w:ascii="Pigiarniq" w:hAnsi="Pigiarniq" w:cs="Arial"/>
        <w:sz w:val="14"/>
        <w:szCs w:val="14"/>
      </w:rPr>
      <w:t>ᒐᕙᒪᒃᑯᖏᑦ ᓄᓇᕗᑦ ᑐᓂᒪᓂᖃᕐᒪᑕ ᓴᖅᑮᓂᕐᒧᑦ ᐃᖅᑲᓇᐃᔭᖅᑎᖃᕐᓂᖅᓴᐅᒍᒪᓪᓗᑎᒃ ᑐᑭᓯᒃᑲᓐᓂᕈᒪᓪᓗᑎᒃ ᐱᔨᑦᓯᕐᓗᑎᓪᓗ ᑭᙴᒪᒋᔭᐅᔪᓄᑦ ᓄᓇᕗᒻᒥᐅᓄᑦ. ᓯᕗᓪᓕᐅᑎᔭᐅᓂᐊᖅᑐᑦ ᓄᓇᕗᒻᒥᐅᑦ ᐃᓄᐃᑦ. ᐃᖅᑲᓇᐃᔮᖅᑖᕋᓱᐊᖅᑐᑦ ᑐᑭᓯᓇᑦᓯᐊᖅᑎᑦᓯᒋᐊᓖᑦ ᐃᓅᓂᕐᒥᓂᒃ ᓯᕗᓪᓕᐅᔾᔭᐅᓗᑎᒃ ᐃᓱᒪᑦᓴᖅᓯᐅᕈᑕᐅᕈᓐᓇᖁᓪᓗᒋᑦ ᐊᑖᓂ ᓄᓇᕗᒻᒥ ᓯᕗᓪᓕᐅᔾᔨᒃᑯᑦ ᐃᖅᑲᓇᐃᔮᖅᑖᑎᑦᓯᓂᕐᒧᑦ ᐊᑐᐊᒐᕐᒥ.</w:t>
    </w:r>
  </w:p>
  <w:p w14:paraId="75C2AEF4" w14:textId="77777777" w:rsidR="00E72F77" w:rsidRDefault="00E72F77" w:rsidP="00E72F77">
    <w:pPr>
      <w:numPr>
        <w:ilvl w:val="0"/>
        <w:numId w:val="1"/>
      </w:numPr>
      <w:ind w:left="284"/>
      <w:contextualSpacing/>
      <w:rPr>
        <w:rFonts w:ascii="Pigiarniq" w:hAnsi="Pigiarniq" w:cs="Arial"/>
        <w:sz w:val="14"/>
        <w:szCs w:val="14"/>
      </w:rPr>
    </w:pPr>
    <w:r>
      <w:rPr>
        <w:rFonts w:ascii="Pigiarniq" w:hAnsi="Pigiarniq" w:cs="Arial"/>
        <w:sz w:val="14"/>
        <w:szCs w:val="14"/>
      </w:rPr>
      <w:t xml:space="preserve">ᐃᖅᑲᓇᐃᔮᑦ ᐃᓚᖏᑦ ᐊᓂᒍᐃᒍᓐᓇᕆᐊᓕᑦ ᐱᕋᔭᑦᓯᒪᒻᒪᖔᑕ ᖃᐅᔨᓴᖅᑕᐅᔾᔪᑎᓂᒃ. ᐱᕋᔭᓚᐅᖅᓯᒪᓐᓂᕋᓗᐊᕈᓂ ᐊᕝᕕᐊᙱᑐᐃᓐᓇᕆᐊᓕᒃ ᐃᖅᑲᓇᐃᔮᖅᑖᕋᓱᐊᖅᑐᒥᒃ. </w:t>
    </w:r>
  </w:p>
  <w:p w14:paraId="48BEADF7" w14:textId="77777777" w:rsidR="00E72F77" w:rsidRPr="00C10854" w:rsidRDefault="00E72F77" w:rsidP="00E72F77">
    <w:pPr>
      <w:numPr>
        <w:ilvl w:val="0"/>
        <w:numId w:val="1"/>
      </w:numPr>
      <w:ind w:left="284"/>
      <w:contextualSpacing/>
      <w:rPr>
        <w:rFonts w:ascii="Pigiarniq" w:hAnsi="Pigiarniq" w:cs="Arial"/>
        <w:sz w:val="14"/>
        <w:szCs w:val="14"/>
      </w:rPr>
    </w:pPr>
    <w:r>
      <w:rPr>
        <w:rFonts w:ascii="Pigiarniq" w:hAnsi="Pigiarniq" w:cs="Arial"/>
        <w:sz w:val="14"/>
        <w:szCs w:val="14"/>
      </w:rPr>
      <w:t xml:space="preserve">ᐃᖅᑲᓇᐃᔮᖅᑖᕋᓱᐊᖅᑐᑦ ᐊᑐᕈᓐᓇᖅᑐᑦ ᓇᓪᓕᑐᐃᓐᓇᖏᓐᓂᒃ ᐃᓕᑕᕆᔭᐅᓯᒪᔪᑦ ᐅᖃᐅᓰᑦ ᐊᑐᕈᒪᔭᒥᓐᓂᒃ. </w:t>
    </w:r>
  </w:p>
  <w:p w14:paraId="5624C927" w14:textId="77777777" w:rsidR="00E72F77" w:rsidRPr="00DA4809" w:rsidRDefault="00E72F77" w:rsidP="00E72F77">
    <w:pPr>
      <w:numPr>
        <w:ilvl w:val="0"/>
        <w:numId w:val="1"/>
      </w:numPr>
      <w:ind w:left="284"/>
      <w:contextualSpacing/>
      <w:rPr>
        <w:rFonts w:ascii="Pigiarniq" w:hAnsi="Pigiarniq" w:cs="Arial"/>
        <w:sz w:val="14"/>
        <w:szCs w:val="14"/>
      </w:rPr>
    </w:pPr>
    <w:r>
      <w:rPr>
        <w:rFonts w:ascii="Pigiarniq" w:eastAsia="Times" w:hAnsi="Pigiarniq" w:cs="Arial"/>
        <w:sz w:val="14"/>
        <w:szCs w:val="14"/>
      </w:rPr>
      <w:t xml:space="preserve">ᐃᖅᑲᓇᐃᔭᕈᓐᓇᖅᑐᓂᒃ ᑎᑎᕋᖅᓯᒪᔪᓂᒃ ᓴᖅᑭᖅᑐᖃᑐᐃᓐᓇᕆᐊᓕᒃ ᐃᓐᓄᐃᒐᔭᖅᑐᓂᒃ ᐃᓐᓄᒋᐊᓕᓐᓂᒃ ᓯᕗᓂᕐᒥ. </w:t>
    </w:r>
  </w:p>
  <w:p w14:paraId="5C45B0A3" w14:textId="77777777" w:rsidR="00E72F77" w:rsidRPr="00DA4809" w:rsidRDefault="00E72F77" w:rsidP="00E72F77">
    <w:pPr>
      <w:numPr>
        <w:ilvl w:val="0"/>
        <w:numId w:val="1"/>
      </w:numPr>
      <w:ind w:left="284"/>
      <w:contextualSpacing/>
      <w:rPr>
        <w:rFonts w:ascii="Pigiarniq" w:hAnsi="Pigiarniq" w:cs="Arial"/>
        <w:sz w:val="14"/>
        <w:szCs w:val="14"/>
      </w:rPr>
    </w:pPr>
    <w:r>
      <w:rPr>
        <w:rFonts w:ascii="Pigiarniq" w:eastAsia="Times" w:hAnsi="Pigiarniq" w:cs="Arial"/>
        <w:sz w:val="14"/>
        <w:szCs w:val="14"/>
      </w:rPr>
      <w:t>ᐃᖅᑲᓇᐃᔭᓂᒃ ᓇᓗᓇᐃᔭᐃᔾᔪᑏᑦ ᐱᔭᐅᒍᓐᓇᖅᑐᑦ ᓱᑲᑦᑐᒃᑯᑦ, ᖃᕆᑕᐅᔭᒃᑯᑦ ᐃᑭᐊᖅᑭᕕᒃᑯᓪᓘᓐᓃᑦ.</w:t>
    </w:r>
  </w:p>
  <w:p w14:paraId="78964463" w14:textId="4F5CD89C" w:rsidR="00E72F77" w:rsidRPr="00E72F77" w:rsidRDefault="001A440C" w:rsidP="00E72F77">
    <w:pPr>
      <w:numPr>
        <w:ilvl w:val="0"/>
        <w:numId w:val="1"/>
      </w:numPr>
      <w:ind w:left="284"/>
      <w:contextualSpacing/>
      <w:rPr>
        <w:rFonts w:ascii="Pigiarniq" w:hAnsi="Pigiarniq" w:cs="Arial"/>
        <w:b/>
        <w:bCs/>
        <w:sz w:val="14"/>
        <w:szCs w:val="14"/>
      </w:rPr>
    </w:pPr>
    <w:r w:rsidRPr="00E72F77">
      <w:rPr>
        <w:rFonts w:ascii="Pigiarniq" w:hAnsi="Pigiarniq"/>
        <w:noProof/>
        <w:sz w:val="14"/>
        <w:szCs w:val="14"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7E6D02" wp14:editId="582A36D3">
              <wp:simplePos x="0" y="0"/>
              <wp:positionH relativeFrom="column">
                <wp:posOffset>-701040</wp:posOffset>
              </wp:positionH>
              <wp:positionV relativeFrom="paragraph">
                <wp:posOffset>163830</wp:posOffset>
              </wp:positionV>
              <wp:extent cx="4152900" cy="147764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477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07213" w14:textId="1E2CB00F" w:rsidR="008F080F" w:rsidRPr="00E72F77" w:rsidRDefault="00E72F77" w:rsidP="00411CFD">
                          <w:pPr>
                            <w:contextualSpacing/>
                            <w:rPr>
                              <w:rFonts w:ascii="Pigiarniq" w:hAnsi="Pigiarniq" w:cs="Arial"/>
                              <w:sz w:val="14"/>
                              <w:szCs w:val="14"/>
                              <w:lang w:val="iu-Cans-CA"/>
                            </w:rPr>
                          </w:pPr>
                          <w:r>
                            <w:rPr>
                              <w:rFonts w:ascii="Pigiarniq" w:hAnsi="Pigiarniq" w:cs="Arial"/>
                              <w:b/>
                              <w:sz w:val="14"/>
                              <w:szCs w:val="14"/>
                              <w:lang w:val="iu-Cans-CA"/>
                            </w:rPr>
                            <w:t>ᑐᑭᓯᒋᐊᕐᕕᑦᓴᖅ:</w:t>
                          </w:r>
                          <w:r w:rsidR="00E46FA3" w:rsidRPr="00E72F77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46FA3" w:rsidRPr="00E72F77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Pigiarniq" w:hAnsi="Pigiarniq" w:cs="Arial"/>
                              <w:sz w:val="14"/>
                              <w:szCs w:val="14"/>
                              <w:lang w:val="iu-Cans-CA"/>
                            </w:rPr>
                            <w:t>ᒥᓂᔅᑕᐅᕕᖓᑦ ᐋᓐᓂᐊᖃᕐᓇᖏᑦᑐᓕᕆᔨᒃᑯᑦ, ᒐᕙᒪᒃᑯᖏᑦ ᓄᓇᕗᑦ</w:t>
                          </w:r>
                        </w:p>
                        <w:p w14:paraId="3184F362" w14:textId="6F35B3F3" w:rsidR="008F080F" w:rsidRPr="00E72F77" w:rsidRDefault="00E72F77" w:rsidP="008F080F">
                          <w:pPr>
                            <w:ind w:left="720" w:firstLine="720"/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  <w:lang w:val="iu-Cans-CA"/>
                            </w:rPr>
                            <w:t>ᑎᑎᖅᑲᒃᑯᕕᐊ</w:t>
                          </w:r>
                          <w:r w:rsidR="00E46FA3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 xml:space="preserve"> 1000, </w:t>
                          </w:r>
                          <w:r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  <w:lang w:val="iu-Cans-CA"/>
                            </w:rPr>
                            <w:t>ᐃᓂᖓ</w:t>
                          </w:r>
                          <w:r w:rsidR="00E46FA3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 xml:space="preserve"> 10000</w:t>
                          </w:r>
                          <w:r w:rsidR="008F080F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  <w:lang w:val="iu-Cans-CA"/>
                            </w:rPr>
                            <w:t xml:space="preserve">ᐃᖃᓗᐃᑦ, ᓄᓇᕗᑦ </w:t>
                          </w:r>
                          <w:r w:rsidR="008F080F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 xml:space="preserve"> X0A 0H0</w:t>
                          </w:r>
                        </w:p>
                        <w:p w14:paraId="5479BE15" w14:textId="05DA4DA3" w:rsidR="008F080F" w:rsidRPr="00E72F77" w:rsidRDefault="008F080F" w:rsidP="008F080F">
                          <w:pPr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</w:pPr>
                          <w:r w:rsidRPr="00E72F77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ab/>
                          </w:r>
                          <w:r w:rsidR="000F73CC" w:rsidRPr="00E72F77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 w:rsidR="000F73CC" w:rsidRPr="00E72F77">
                              <w:rPr>
                                <w:rStyle w:val="Hyperlink"/>
                                <w:rFonts w:ascii="Pigiarniq" w:hAnsi="Pigiarniq" w:cs="Arial"/>
                                <w:sz w:val="14"/>
                                <w:szCs w:val="14"/>
                              </w:rPr>
                              <w:t>https://www.gov.nu.ca/public-jobs</w:t>
                            </w:r>
                          </w:hyperlink>
                          <w:r w:rsidR="000F73CC" w:rsidRPr="00E72F77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470A8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 xml:space="preserve">&amp; </w:t>
                          </w:r>
                          <w:hyperlink r:id="rId3" w:history="1">
                            <w:r w:rsidR="008470A8" w:rsidRPr="00D94DA4">
                              <w:rPr>
                                <w:rStyle w:val="Hyperlink"/>
                                <w:rFonts w:ascii="Pigiarniq" w:hAnsi="Pigiarniq" w:cs="Arial"/>
                                <w:sz w:val="14"/>
                                <w:szCs w:val="14"/>
                              </w:rPr>
                              <w:t>www.nunavutnurse.ca</w:t>
                            </w:r>
                          </w:hyperlink>
                          <w:r w:rsidR="008470A8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D7E1068" w14:textId="77777777" w:rsidR="00E46FA3" w:rsidRPr="00DB53AF" w:rsidRDefault="00E46FA3" w:rsidP="008F08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8484B62" w14:textId="77777777" w:rsidR="00DB53AF" w:rsidRPr="00411CFD" w:rsidRDefault="00DB53AF" w:rsidP="008F08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880D422" w14:textId="77777777" w:rsidR="008F080F" w:rsidRPr="00411CFD" w:rsidRDefault="008F080F" w:rsidP="008F080F">
                          <w:pPr>
                            <w:ind w:left="720" w:firstLine="720"/>
                            <w:rPr>
                              <w:rFonts w:ascii="Arial" w:eastAsia="Times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E6D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5.2pt;margin-top:12.9pt;width:327pt;height:11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" filled="f" stroked="f">
              <v:textbox>
                <w:txbxContent>
                  <w:p w14:paraId="04E07213" w14:textId="1E2CB00F" w:rsidR="008F080F" w:rsidRPr="00E72F77" w:rsidRDefault="00E72F77" w:rsidP="00411CFD">
                    <w:pPr>
                      <w:contextualSpacing/>
                      <w:rPr>
                        <w:rFonts w:ascii="Pigiarniq" w:hAnsi="Pigiarniq" w:cs="Arial"/>
                        <w:sz w:val="14"/>
                        <w:szCs w:val="14"/>
                        <w:lang w:val="iu-Cans-CA"/>
                      </w:rPr>
                    </w:pPr>
                    <w:r>
                      <w:rPr>
                        <w:rFonts w:ascii="Pigiarniq" w:hAnsi="Pigiarniq" w:cs="Arial"/>
                        <w:b/>
                        <w:sz w:val="14"/>
                        <w:szCs w:val="14"/>
                        <w:lang w:val="iu-Cans-CA"/>
                      </w:rPr>
                      <w:t>ᑐᑭᓯᒋᐊᕐᕕᑦᓴᖅ:</w:t>
                    </w:r>
                    <w:r w:rsidR="00E46FA3" w:rsidRPr="00E72F77">
                      <w:rPr>
                        <w:rFonts w:ascii="Pigiarniq" w:hAnsi="Pigiarniq" w:cs="Arial"/>
                        <w:sz w:val="14"/>
                        <w:szCs w:val="14"/>
                      </w:rPr>
                      <w:t xml:space="preserve"> </w:t>
                    </w:r>
                    <w:r w:rsidR="00E46FA3" w:rsidRPr="00E72F77">
                      <w:rPr>
                        <w:rFonts w:ascii="Pigiarniq" w:hAnsi="Pigiarniq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Pigiarniq" w:hAnsi="Pigiarniq" w:cs="Arial"/>
                        <w:sz w:val="14"/>
                        <w:szCs w:val="14"/>
                        <w:lang w:val="iu-Cans-CA"/>
                      </w:rPr>
                      <w:t>ᒥᓂᔅᑕᐅᕕᖓᑦ ᐋᓐᓂᐊᖃᕐᓇᖏᑦᑐᓕᕆᔨᒃᑯᑦ, ᒐᕙᒪᒃᑯᖏᑦ ᓄᓇᕗᑦ</w:t>
                    </w:r>
                  </w:p>
                  <w:p w14:paraId="3184F362" w14:textId="6F35B3F3" w:rsidR="008F080F" w:rsidRPr="00E72F77" w:rsidRDefault="00E72F77" w:rsidP="008F080F">
                    <w:pPr>
                      <w:ind w:left="720" w:firstLine="720"/>
                      <w:rPr>
                        <w:rFonts w:ascii="Pigiarniq" w:eastAsia="Times" w:hAnsi="Pigiarniq" w:cs="Arial"/>
                        <w:sz w:val="14"/>
                        <w:szCs w:val="14"/>
                      </w:rPr>
                    </w:pPr>
                    <w:r>
                      <w:rPr>
                        <w:rFonts w:ascii="Pigiarniq" w:eastAsia="Times" w:hAnsi="Pigiarniq" w:cs="Arial"/>
                        <w:sz w:val="14"/>
                        <w:szCs w:val="14"/>
                        <w:lang w:val="iu-Cans-CA"/>
                      </w:rPr>
                      <w:t>ᑎᑎᖅᑲᒃᑯᕕᐊ</w:t>
                    </w:r>
                    <w:r w:rsidR="00E46FA3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 xml:space="preserve"> 1000, </w:t>
                    </w:r>
                    <w:r>
                      <w:rPr>
                        <w:rFonts w:ascii="Pigiarniq" w:eastAsia="Times" w:hAnsi="Pigiarniq" w:cs="Arial"/>
                        <w:sz w:val="14"/>
                        <w:szCs w:val="14"/>
                        <w:lang w:val="iu-Cans-CA"/>
                      </w:rPr>
                      <w:t>ᐃᓂᖓ</w:t>
                    </w:r>
                    <w:r w:rsidR="00E46FA3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 xml:space="preserve"> 10000</w:t>
                    </w:r>
                    <w:r w:rsidR="008F080F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Pigiarniq" w:eastAsia="Times" w:hAnsi="Pigiarniq" w:cs="Arial"/>
                        <w:sz w:val="14"/>
                        <w:szCs w:val="14"/>
                        <w:lang w:val="iu-Cans-CA"/>
                      </w:rPr>
                      <w:t xml:space="preserve">ᐃᖃᓗᐃᑦ, ᓄᓇᕗᑦ </w:t>
                    </w:r>
                    <w:r w:rsidR="008F080F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 xml:space="preserve"> X0A 0H0</w:t>
                    </w:r>
                  </w:p>
                  <w:p w14:paraId="5479BE15" w14:textId="05DA4DA3" w:rsidR="008F080F" w:rsidRPr="00E72F77" w:rsidRDefault="008F080F" w:rsidP="008F080F">
                    <w:pPr>
                      <w:rPr>
                        <w:rFonts w:ascii="Pigiarniq" w:hAnsi="Pigiarniq" w:cs="Arial"/>
                        <w:sz w:val="14"/>
                        <w:szCs w:val="14"/>
                      </w:rPr>
                    </w:pPr>
                    <w:r w:rsidRPr="00E72F77">
                      <w:rPr>
                        <w:rFonts w:ascii="Pigiarniq" w:hAnsi="Pigiarniq" w:cs="Arial"/>
                        <w:sz w:val="14"/>
                        <w:szCs w:val="14"/>
                      </w:rPr>
                      <w:tab/>
                    </w:r>
                    <w:r w:rsidR="000F73CC" w:rsidRPr="00E72F77">
                      <w:rPr>
                        <w:rFonts w:ascii="Pigiarniq" w:hAnsi="Pigiarniq" w:cs="Arial"/>
                        <w:sz w:val="14"/>
                        <w:szCs w:val="14"/>
                      </w:rPr>
                      <w:tab/>
                    </w:r>
                    <w:hyperlink r:id="rId4" w:history="1">
                      <w:r w:rsidR="000F73CC" w:rsidRPr="00E72F77">
                        <w:rPr>
                          <w:rStyle w:val="Hyperlink"/>
                          <w:rFonts w:ascii="Pigiarniq" w:hAnsi="Pigiarniq" w:cs="Arial"/>
                          <w:sz w:val="14"/>
                          <w:szCs w:val="14"/>
                        </w:rPr>
                        <w:t>https://www.gov.nu.ca/public-jobs</w:t>
                      </w:r>
                    </w:hyperlink>
                    <w:r w:rsidR="000F73CC" w:rsidRPr="00E72F77">
                      <w:rPr>
                        <w:rFonts w:ascii="Pigiarniq" w:hAnsi="Pigiarniq" w:cs="Arial"/>
                        <w:sz w:val="14"/>
                        <w:szCs w:val="14"/>
                      </w:rPr>
                      <w:t xml:space="preserve"> </w:t>
                    </w:r>
                    <w:r w:rsidR="008470A8">
                      <w:rPr>
                        <w:rFonts w:ascii="Pigiarniq" w:hAnsi="Pigiarniq" w:cs="Arial"/>
                        <w:sz w:val="14"/>
                        <w:szCs w:val="14"/>
                      </w:rPr>
                      <w:t xml:space="preserve">&amp; </w:t>
                    </w:r>
                    <w:hyperlink r:id="rId5" w:history="1">
                      <w:r w:rsidR="008470A8" w:rsidRPr="00D94DA4">
                        <w:rPr>
                          <w:rStyle w:val="Hyperlink"/>
                          <w:rFonts w:ascii="Pigiarniq" w:hAnsi="Pigiarniq" w:cs="Arial"/>
                          <w:sz w:val="14"/>
                          <w:szCs w:val="14"/>
                        </w:rPr>
                        <w:t>www.nunavutnurse.ca</w:t>
                      </w:r>
                    </w:hyperlink>
                    <w:r w:rsidR="008470A8">
                      <w:rPr>
                        <w:rFonts w:ascii="Pigiarniq" w:hAnsi="Pigiarniq" w:cs="Arial"/>
                        <w:sz w:val="14"/>
                        <w:szCs w:val="14"/>
                      </w:rPr>
                      <w:t xml:space="preserve"> </w:t>
                    </w:r>
                  </w:p>
                  <w:p w14:paraId="5D7E1068" w14:textId="77777777" w:rsidR="00E46FA3" w:rsidRPr="00DB53AF" w:rsidRDefault="00E46FA3" w:rsidP="008F08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8484B62" w14:textId="77777777" w:rsidR="00DB53AF" w:rsidRPr="00411CFD" w:rsidRDefault="00DB53AF" w:rsidP="008F08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1880D422" w14:textId="77777777" w:rsidR="008F080F" w:rsidRPr="00411CFD" w:rsidRDefault="008F080F" w:rsidP="008F080F">
                    <w:pPr>
                      <w:ind w:left="720" w:firstLine="720"/>
                      <w:rPr>
                        <w:rFonts w:ascii="Arial" w:eastAsia="Times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72F77" w:rsidRPr="00E72F77">
      <w:rPr>
        <w:rFonts w:ascii="Pigiarniq" w:eastAsia="Times" w:hAnsi="Pigiarniq" w:cs="Arial"/>
        <w:b/>
        <w:bCs/>
        <w:sz w:val="14"/>
        <w:szCs w:val="14"/>
      </w:rPr>
      <w:t xml:space="preserve">ᑕᐃᒃᑯᐊ ᓂᕈᐊᖅᑕᐅᔪᑦ ᐊᐱᖅᓱᖅᑕᐅᒍᒪᓗᑎᒃ ᖃᓄᐃᓕᔭᑑᓂᐊᖅᑐᑦ. </w:t>
    </w:r>
  </w:p>
  <w:p w14:paraId="707A57FB" w14:textId="549410FF" w:rsidR="008F080F" w:rsidRPr="00E72F77" w:rsidRDefault="00E46FA3" w:rsidP="008F080F">
    <w:pPr>
      <w:tabs>
        <w:tab w:val="center" w:pos="4680"/>
        <w:tab w:val="right" w:pos="9360"/>
      </w:tabs>
      <w:rPr>
        <w:rFonts w:ascii="Pigiarniq" w:hAnsi="Pigiarniq"/>
        <w:sz w:val="14"/>
        <w:szCs w:val="14"/>
      </w:rPr>
    </w:pPr>
    <w:r w:rsidRPr="00E72F77">
      <w:rPr>
        <w:rFonts w:ascii="Pigiarniq" w:hAnsi="Pigiarniq"/>
        <w:noProof/>
        <w:sz w:val="14"/>
        <w:szCs w:val="14"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77ED47" wp14:editId="2C72430D">
              <wp:simplePos x="0" y="0"/>
              <wp:positionH relativeFrom="column">
                <wp:posOffset>3604260</wp:posOffset>
              </wp:positionH>
              <wp:positionV relativeFrom="paragraph">
                <wp:posOffset>14605</wp:posOffset>
              </wp:positionV>
              <wp:extent cx="3012440" cy="141414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1414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4E18B" w14:textId="31E5D3B7" w:rsidR="00E46FA3" w:rsidRPr="00E72F77" w:rsidRDefault="00E72F77" w:rsidP="008F080F">
                          <w:pPr>
                            <w:rPr>
                              <w:rFonts w:ascii="Pigiarniq" w:hAnsi="Pigiarniq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igiarniq" w:eastAsia="Times" w:hAnsi="Pigiarniq" w:cs="Arial"/>
                              <w:b/>
                              <w:sz w:val="14"/>
                              <w:szCs w:val="14"/>
                              <w:lang w:val="iu-Cans-CA"/>
                            </w:rPr>
                            <w:t>ᐊᑭᖃᙱᑦᑐᖅ ᐅᖄᓚᐅᑎ</w:t>
                          </w:r>
                          <w:r w:rsidR="00E46FA3" w:rsidRPr="00E72F77">
                            <w:rPr>
                              <w:rFonts w:ascii="Pigiarniq" w:eastAsia="Times" w:hAnsi="Pigiarniq" w:cs="Arial"/>
                              <w:b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ab/>
                          </w:r>
                          <w:r w:rsidR="00E46FA3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>1-800-663-5738</w:t>
                          </w:r>
                        </w:p>
                        <w:p w14:paraId="70ED4D70" w14:textId="2294825C" w:rsidR="00FD10DF" w:rsidRPr="00E72F77" w:rsidRDefault="00E72F77" w:rsidP="008F080F">
                          <w:pPr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igiarniq" w:hAnsi="Pigiarniq" w:cs="Arial"/>
                              <w:b/>
                              <w:sz w:val="14"/>
                              <w:szCs w:val="14"/>
                              <w:lang w:val="iu-Cans-CA"/>
                            </w:rPr>
                            <w:t>ᐅᖄᓚᐅᑖ</w:t>
                          </w:r>
                          <w:r w:rsidR="008F080F" w:rsidRPr="00E72F77">
                            <w:rPr>
                              <w:rFonts w:ascii="Pigiarniq" w:hAnsi="Pigiarniq" w:cs="Arial"/>
                              <w:b/>
                              <w:sz w:val="14"/>
                              <w:szCs w:val="14"/>
                            </w:rPr>
                            <w:t>:</w:t>
                          </w:r>
                          <w:r w:rsidR="008F080F" w:rsidRPr="00E72F77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ab/>
                          </w:r>
                          <w:r w:rsidR="008F080F" w:rsidRPr="00E72F77"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Pigiarniq" w:hAnsi="Pigiarniq" w:cs="Arial"/>
                              <w:sz w:val="14"/>
                              <w:szCs w:val="14"/>
                            </w:rPr>
                            <w:tab/>
                          </w:r>
                          <w:r w:rsidR="00E46FA3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>(867) 975-8600 ext. 5004</w:t>
                          </w:r>
                        </w:p>
                        <w:p w14:paraId="5AC0A784" w14:textId="70A446D9" w:rsidR="008F080F" w:rsidRPr="00E72F77" w:rsidRDefault="00E72F77" w:rsidP="008F080F">
                          <w:pPr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igiarniq" w:eastAsia="Times" w:hAnsi="Pigiarniq" w:cs="Arial"/>
                              <w:b/>
                              <w:sz w:val="14"/>
                              <w:szCs w:val="14"/>
                              <w:lang w:val="iu-Cans-CA"/>
                            </w:rPr>
                            <w:t>ᓱᑲᑦᑐᒃᑯᑦ</w:t>
                          </w:r>
                          <w:r w:rsidR="00FD10DF" w:rsidRPr="00E72F77">
                            <w:rPr>
                              <w:rFonts w:ascii="Pigiarniq" w:eastAsia="Times" w:hAnsi="Pigiarniq" w:cs="Arial"/>
                              <w:b/>
                              <w:sz w:val="14"/>
                              <w:szCs w:val="14"/>
                            </w:rPr>
                            <w:t>:</w:t>
                          </w:r>
                          <w:r w:rsidR="00FD10DF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ab/>
                          </w:r>
                          <w:r w:rsidR="00FD10DF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ab/>
                          </w:r>
                          <w:r w:rsidR="00FD10DF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>(867) 975-</w:t>
                          </w:r>
                          <w:r w:rsidR="00375406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</w:rPr>
                            <w:t>8609</w:t>
                          </w:r>
                        </w:p>
                        <w:p w14:paraId="2BE74719" w14:textId="2E5AC5A3" w:rsidR="00E46FA3" w:rsidRPr="00E72F77" w:rsidRDefault="00E72F77" w:rsidP="008F080F">
                          <w:pPr>
                            <w:rPr>
                              <w:rFonts w:ascii="Pigiarniq" w:eastAsia="Times" w:hAnsi="Pigiarniq" w:cs="Arial"/>
                              <w:color w:val="0000FF" w:themeColor="hyperlink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Pigiarniq" w:eastAsia="Times" w:hAnsi="Pigiarniq" w:cs="Arial"/>
                              <w:b/>
                              <w:sz w:val="14"/>
                              <w:szCs w:val="14"/>
                              <w:lang w:val="iu-Cans-CA"/>
                            </w:rPr>
                            <w:t>ᖃᕆᑕᐅᔭᒃᑯᑦ:</w:t>
                          </w:r>
                          <w:r w:rsidR="008F080F" w:rsidRPr="00E72F77"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>
                            <w:rPr>
                              <w:rFonts w:ascii="Pigiarniq" w:eastAsia="Times" w:hAnsi="Pigiarniq" w:cs="Arial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hyperlink r:id="rId6" w:history="1">
                            <w:r w:rsidRPr="00A111EC">
                              <w:rPr>
                                <w:rStyle w:val="Hyperlink"/>
                                <w:rFonts w:ascii="Pigiarniq" w:hAnsi="Pigiarniq" w:cs="Arial"/>
                                <w:sz w:val="14"/>
                                <w:szCs w:val="14"/>
                                <w:lang w:val="en-CA"/>
                              </w:rPr>
                              <w:t>nunavutnurses@gov.nu.ca</w:t>
                            </w:r>
                          </w:hyperlink>
                        </w:p>
                        <w:p w14:paraId="629F633F" w14:textId="77777777" w:rsidR="008F080F" w:rsidRPr="00E46FA3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</w:pPr>
                          <w:r w:rsidRPr="00E46FA3"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</w:p>
                        <w:p w14:paraId="17AF4793" w14:textId="77777777" w:rsidR="008F080F" w:rsidRPr="00E46FA3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7ED47" id="_x0000_s1028" type="#_x0000_t202" style="position:absolute;margin-left:283.8pt;margin-top:1.15pt;width:237.2pt;height:1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" filled="f" stroked="f">
              <v:textbox>
                <w:txbxContent>
                  <w:p w14:paraId="1B24E18B" w14:textId="31E5D3B7" w:rsidR="00E46FA3" w:rsidRPr="00E72F77" w:rsidRDefault="00E72F77" w:rsidP="008F080F">
                    <w:pPr>
                      <w:rPr>
                        <w:rFonts w:ascii="Pigiarniq" w:hAnsi="Pigiarniq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Pigiarniq" w:eastAsia="Times" w:hAnsi="Pigiarniq" w:cs="Arial"/>
                        <w:b/>
                        <w:sz w:val="14"/>
                        <w:szCs w:val="14"/>
                        <w:lang w:val="iu-Cans-CA"/>
                      </w:rPr>
                      <w:t>ᐊᑭᖃᙱᑦᑐᖅ ᐅᖄᓚᐅᑎ</w:t>
                    </w:r>
                    <w:r w:rsidR="00E46FA3" w:rsidRPr="00E72F77">
                      <w:rPr>
                        <w:rFonts w:ascii="Pigiarniq" w:eastAsia="Times" w:hAnsi="Pigiarniq" w:cs="Arial"/>
                        <w:b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ab/>
                    </w:r>
                    <w:r w:rsidR="00E46FA3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>1-800-663-5738</w:t>
                    </w:r>
                  </w:p>
                  <w:p w14:paraId="70ED4D70" w14:textId="2294825C" w:rsidR="00FD10DF" w:rsidRPr="00E72F77" w:rsidRDefault="00E72F77" w:rsidP="008F080F">
                    <w:pPr>
                      <w:rPr>
                        <w:rFonts w:ascii="Pigiarniq" w:eastAsia="Times" w:hAnsi="Pigiarniq" w:cs="Arial"/>
                        <w:sz w:val="14"/>
                        <w:szCs w:val="14"/>
                      </w:rPr>
                    </w:pPr>
                    <w:r>
                      <w:rPr>
                        <w:rFonts w:ascii="Pigiarniq" w:hAnsi="Pigiarniq" w:cs="Arial"/>
                        <w:b/>
                        <w:sz w:val="14"/>
                        <w:szCs w:val="14"/>
                        <w:lang w:val="iu-Cans-CA"/>
                      </w:rPr>
                      <w:t>ᐅᖄᓚᐅᑖ</w:t>
                    </w:r>
                    <w:r w:rsidR="008F080F" w:rsidRPr="00E72F77">
                      <w:rPr>
                        <w:rFonts w:ascii="Pigiarniq" w:hAnsi="Pigiarniq" w:cs="Arial"/>
                        <w:b/>
                        <w:sz w:val="14"/>
                        <w:szCs w:val="14"/>
                      </w:rPr>
                      <w:t>:</w:t>
                    </w:r>
                    <w:r w:rsidR="008F080F" w:rsidRPr="00E72F77">
                      <w:rPr>
                        <w:rFonts w:ascii="Pigiarniq" w:hAnsi="Pigiarniq" w:cs="Arial"/>
                        <w:sz w:val="14"/>
                        <w:szCs w:val="14"/>
                      </w:rPr>
                      <w:tab/>
                    </w:r>
                    <w:r w:rsidR="008F080F" w:rsidRPr="00E72F77">
                      <w:rPr>
                        <w:rFonts w:ascii="Pigiarniq" w:hAnsi="Pigiarniq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Pigiarniq" w:hAnsi="Pigiarniq" w:cs="Arial"/>
                        <w:sz w:val="14"/>
                        <w:szCs w:val="14"/>
                      </w:rPr>
                      <w:tab/>
                    </w:r>
                    <w:r w:rsidR="00E46FA3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>(867) 975-8600 ext. 5004</w:t>
                    </w:r>
                  </w:p>
                  <w:p w14:paraId="5AC0A784" w14:textId="70A446D9" w:rsidR="008F080F" w:rsidRPr="00E72F77" w:rsidRDefault="00E72F77" w:rsidP="008F080F">
                    <w:pPr>
                      <w:rPr>
                        <w:rFonts w:ascii="Pigiarniq" w:eastAsia="Times" w:hAnsi="Pigiarniq" w:cs="Arial"/>
                        <w:sz w:val="14"/>
                        <w:szCs w:val="14"/>
                      </w:rPr>
                    </w:pPr>
                    <w:r>
                      <w:rPr>
                        <w:rFonts w:ascii="Pigiarniq" w:eastAsia="Times" w:hAnsi="Pigiarniq" w:cs="Arial"/>
                        <w:b/>
                        <w:sz w:val="14"/>
                        <w:szCs w:val="14"/>
                        <w:lang w:val="iu-Cans-CA"/>
                      </w:rPr>
                      <w:t>ᓱᑲᑦᑐᒃᑯᑦ</w:t>
                    </w:r>
                    <w:r w:rsidR="00FD10DF" w:rsidRPr="00E72F77">
                      <w:rPr>
                        <w:rFonts w:ascii="Pigiarniq" w:eastAsia="Times" w:hAnsi="Pigiarniq" w:cs="Arial"/>
                        <w:b/>
                        <w:sz w:val="14"/>
                        <w:szCs w:val="14"/>
                      </w:rPr>
                      <w:t>:</w:t>
                    </w:r>
                    <w:r w:rsidR="00FD10DF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ab/>
                    </w:r>
                    <w:r w:rsidR="00FD10DF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ab/>
                    </w:r>
                    <w:r w:rsidR="00FD10DF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>(867) 975-</w:t>
                    </w:r>
                    <w:r w:rsidR="00375406" w:rsidRPr="00E72F77">
                      <w:rPr>
                        <w:rFonts w:ascii="Pigiarniq" w:eastAsia="Times" w:hAnsi="Pigiarniq" w:cs="Arial"/>
                        <w:sz w:val="14"/>
                        <w:szCs w:val="14"/>
                      </w:rPr>
                      <w:t>8609</w:t>
                    </w:r>
                  </w:p>
                  <w:p w14:paraId="2BE74719" w14:textId="2E5AC5A3" w:rsidR="00E46FA3" w:rsidRPr="00E72F77" w:rsidRDefault="00E72F77" w:rsidP="008F080F">
                    <w:pPr>
                      <w:rPr>
                        <w:rFonts w:ascii="Pigiarniq" w:eastAsia="Times" w:hAnsi="Pigiarniq" w:cs="Arial"/>
                        <w:color w:val="0000FF" w:themeColor="hyperlink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Pigiarniq" w:eastAsia="Times" w:hAnsi="Pigiarniq" w:cs="Arial"/>
                        <w:b/>
                        <w:sz w:val="14"/>
                        <w:szCs w:val="14"/>
                        <w:lang w:val="iu-Cans-CA"/>
                      </w:rPr>
                      <w:t>ᖃᕆᑕᐅᔭᒃᑯᑦ:</w:t>
                    </w:r>
                    <w:r w:rsidR="008F080F" w:rsidRPr="00E72F77">
                      <w:rPr>
                        <w:rFonts w:ascii="Pigiarniq" w:eastAsia="Times" w:hAnsi="Pigiarniq" w:cs="Arial"/>
                        <w:sz w:val="14"/>
                        <w:szCs w:val="14"/>
                        <w:lang w:val="en-CA"/>
                      </w:rPr>
                      <w:tab/>
                    </w:r>
                    <w:r>
                      <w:rPr>
                        <w:rFonts w:ascii="Pigiarniq" w:eastAsia="Times" w:hAnsi="Pigiarniq" w:cs="Arial"/>
                        <w:sz w:val="14"/>
                        <w:szCs w:val="14"/>
                        <w:lang w:val="en-CA"/>
                      </w:rPr>
                      <w:tab/>
                    </w:r>
                    <w:hyperlink r:id="rId7" w:history="1">
                      <w:r w:rsidRPr="00A111EC">
                        <w:rPr>
                          <w:rStyle w:val="Hyperlink"/>
                          <w:rFonts w:ascii="Pigiarniq" w:hAnsi="Pigiarniq" w:cs="Arial"/>
                          <w:sz w:val="14"/>
                          <w:szCs w:val="14"/>
                          <w:lang w:val="en-CA"/>
                        </w:rPr>
                        <w:t>nunavutnurses@gov.nu.ca</w:t>
                      </w:r>
                    </w:hyperlink>
                  </w:p>
                  <w:p w14:paraId="629F633F" w14:textId="77777777" w:rsidR="008F080F" w:rsidRPr="00E46FA3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</w:pPr>
                    <w:r w:rsidRPr="00E46FA3"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  <w:p w14:paraId="17AF4793" w14:textId="77777777" w:rsidR="008F080F" w:rsidRPr="00E46FA3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8E285A" w14:textId="77777777" w:rsidR="008F080F" w:rsidRPr="00E72F77" w:rsidRDefault="008F080F" w:rsidP="00851268">
    <w:pPr>
      <w:tabs>
        <w:tab w:val="center" w:pos="4680"/>
        <w:tab w:val="right" w:pos="9360"/>
      </w:tabs>
      <w:rPr>
        <w:rFonts w:ascii="Pigiarniq" w:hAnsi="Pigiarniq"/>
        <w:sz w:val="14"/>
        <w:szCs w:val="14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E65C" w14:textId="77777777" w:rsidR="00553BE8" w:rsidRDefault="00553BE8" w:rsidP="008F080F">
      <w:r>
        <w:separator/>
      </w:r>
    </w:p>
  </w:footnote>
  <w:footnote w:type="continuationSeparator" w:id="0">
    <w:p w14:paraId="44B9596C" w14:textId="77777777" w:rsidR="00553BE8" w:rsidRDefault="00553BE8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5193" w14:textId="77777777" w:rsidR="001A6DD3" w:rsidRPr="002B0812" w:rsidRDefault="00A9202A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 w:rsidRPr="00A9202A">
      <w:rPr>
        <w:rFonts w:ascii="Arial" w:eastAsia="Times" w:hAnsi="Arial" w:cs="Arial"/>
        <w:b/>
        <w:noProof/>
        <w:sz w:val="30"/>
        <w:szCs w:val="30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60C08" wp14:editId="3C91D024">
              <wp:simplePos x="0" y="0"/>
              <wp:positionH relativeFrom="column">
                <wp:posOffset>4023360</wp:posOffset>
              </wp:positionH>
              <wp:positionV relativeFrom="paragraph">
                <wp:posOffset>-96520</wp:posOffset>
              </wp:positionV>
              <wp:extent cx="1885950" cy="8343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9708F" w14:textId="77777777" w:rsidR="00E72F77" w:rsidRPr="008470A8" w:rsidRDefault="00E72F77" w:rsidP="00A9202A">
                          <w:pPr>
                            <w:tabs>
                              <w:tab w:val="left" w:pos="8235"/>
                            </w:tabs>
                            <w:rPr>
                              <w:rFonts w:ascii="Pigiarniq" w:eastAsia="Times" w:hAnsi="Pigiarniq" w:cs="Arial"/>
                              <w:b/>
                              <w:sz w:val="26"/>
                              <w:szCs w:val="26"/>
                              <w:lang w:val="iu-Cans-CA"/>
                            </w:rPr>
                          </w:pPr>
                          <w:r w:rsidRPr="008470A8">
                            <w:rPr>
                              <w:rFonts w:ascii="Pigiarniq" w:eastAsia="Times" w:hAnsi="Pigiarniq" w:cs="Arial"/>
                              <w:b/>
                              <w:bCs/>
                              <w:sz w:val="26"/>
                              <w:szCs w:val="26"/>
                              <w:lang w:val="iu-Cans-CA"/>
                            </w:rPr>
                            <w:t xml:space="preserve">ᒐᕙᒪᒃᑯᖏᑦ </w:t>
                          </w:r>
                          <w:r w:rsidRPr="008470A8">
                            <w:rPr>
                              <w:rFonts w:ascii="Pigiarniq" w:eastAsia="Times" w:hAnsi="Pigiarniq" w:cs="Arial"/>
                              <w:b/>
                              <w:sz w:val="26"/>
                              <w:szCs w:val="26"/>
                              <w:lang w:val="iu-Cans-CA"/>
                            </w:rPr>
                            <w:t>ᓄᓇᕗᑦ</w:t>
                          </w:r>
                        </w:p>
                        <w:p w14:paraId="5D5980FB" w14:textId="607DCACF" w:rsidR="00A9202A" w:rsidRPr="008470A8" w:rsidRDefault="00E72F77" w:rsidP="00E72F77">
                          <w:pPr>
                            <w:tabs>
                              <w:tab w:val="left" w:pos="8235"/>
                            </w:tabs>
                            <w:rPr>
                              <w:rFonts w:ascii="Pigiarniq" w:hAnsi="Pigiarniq"/>
                              <w:b/>
                              <w:sz w:val="26"/>
                              <w:szCs w:val="26"/>
                            </w:rPr>
                          </w:pPr>
                          <w:r w:rsidRPr="008470A8">
                            <w:rPr>
                              <w:rFonts w:ascii="Pigiarniq" w:eastAsia="Times" w:hAnsi="Pigiarniq" w:cs="Arial"/>
                              <w:b/>
                              <w:sz w:val="26"/>
                              <w:szCs w:val="26"/>
                              <w:lang w:val="iu-Cans-CA"/>
                            </w:rPr>
                            <w:t xml:space="preserve">ᐃᖅᑲᓇᐃᔮᑦᓴᖅ </w:t>
                          </w:r>
                        </w:p>
                        <w:p w14:paraId="4DB5F8BF" w14:textId="77777777" w:rsidR="00A9202A" w:rsidRDefault="00A920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60C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8pt;margin-top:-7.6pt;width:148.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99IAIAAB0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" stroked="f">
              <v:textbox>
                <w:txbxContent>
                  <w:p w14:paraId="6B79708F" w14:textId="77777777" w:rsidR="00E72F77" w:rsidRPr="008470A8" w:rsidRDefault="00E72F77" w:rsidP="00A9202A">
                    <w:pPr>
                      <w:tabs>
                        <w:tab w:val="left" w:pos="8235"/>
                      </w:tabs>
                      <w:rPr>
                        <w:rFonts w:ascii="Pigiarniq" w:eastAsia="Times" w:hAnsi="Pigiarniq" w:cs="Arial"/>
                        <w:b/>
                        <w:sz w:val="26"/>
                        <w:szCs w:val="26"/>
                        <w:lang w:val="iu-Cans-CA"/>
                      </w:rPr>
                    </w:pPr>
                    <w:r w:rsidRPr="008470A8">
                      <w:rPr>
                        <w:rFonts w:ascii="Pigiarniq" w:eastAsia="Times" w:hAnsi="Pigiarniq" w:cs="Arial"/>
                        <w:b/>
                        <w:bCs/>
                        <w:sz w:val="26"/>
                        <w:szCs w:val="26"/>
                        <w:lang w:val="iu-Cans-CA"/>
                      </w:rPr>
                      <w:t xml:space="preserve">ᒐᕙᒪᒃᑯᖏᑦ </w:t>
                    </w:r>
                    <w:r w:rsidRPr="008470A8">
                      <w:rPr>
                        <w:rFonts w:ascii="Pigiarniq" w:eastAsia="Times" w:hAnsi="Pigiarniq" w:cs="Arial"/>
                        <w:b/>
                        <w:sz w:val="26"/>
                        <w:szCs w:val="26"/>
                        <w:lang w:val="iu-Cans-CA"/>
                      </w:rPr>
                      <w:t>ᓄᓇᕗᑦ</w:t>
                    </w:r>
                  </w:p>
                  <w:p w14:paraId="5D5980FB" w14:textId="607DCACF" w:rsidR="00A9202A" w:rsidRPr="008470A8" w:rsidRDefault="00E72F77" w:rsidP="00E72F77">
                    <w:pPr>
                      <w:tabs>
                        <w:tab w:val="left" w:pos="8235"/>
                      </w:tabs>
                      <w:rPr>
                        <w:rFonts w:ascii="Pigiarniq" w:hAnsi="Pigiarniq"/>
                        <w:b/>
                        <w:sz w:val="26"/>
                        <w:szCs w:val="26"/>
                      </w:rPr>
                    </w:pPr>
                    <w:r w:rsidRPr="008470A8">
                      <w:rPr>
                        <w:rFonts w:ascii="Pigiarniq" w:eastAsia="Times" w:hAnsi="Pigiarniq" w:cs="Arial"/>
                        <w:b/>
                        <w:sz w:val="26"/>
                        <w:szCs w:val="26"/>
                        <w:lang w:val="iu-Cans-CA"/>
                      </w:rPr>
                      <w:t xml:space="preserve">ᐃᖅᑲᓇᐃᔮᑦᓴᖅ </w:t>
                    </w:r>
                  </w:p>
                  <w:p w14:paraId="4DB5F8BF" w14:textId="77777777" w:rsidR="00A9202A" w:rsidRDefault="00A9202A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69DDC60C" wp14:editId="7C039BD6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1" name="Picture 1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161"/>
    <w:multiLevelType w:val="hybridMultilevel"/>
    <w:tmpl w:val="19564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74CFC"/>
    <w:multiLevelType w:val="hybridMultilevel"/>
    <w:tmpl w:val="5D82A768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FC"/>
    <w:rsid w:val="00002C14"/>
    <w:rsid w:val="00022459"/>
    <w:rsid w:val="000351F5"/>
    <w:rsid w:val="00043A07"/>
    <w:rsid w:val="000776E6"/>
    <w:rsid w:val="00081378"/>
    <w:rsid w:val="00085EE1"/>
    <w:rsid w:val="000D54CC"/>
    <w:rsid w:val="000D6BDD"/>
    <w:rsid w:val="000E57D7"/>
    <w:rsid w:val="000F73CC"/>
    <w:rsid w:val="00132AB7"/>
    <w:rsid w:val="00132CE7"/>
    <w:rsid w:val="0014567C"/>
    <w:rsid w:val="001466A7"/>
    <w:rsid w:val="00153CF8"/>
    <w:rsid w:val="0016701A"/>
    <w:rsid w:val="0017330B"/>
    <w:rsid w:val="001A119E"/>
    <w:rsid w:val="001A21A5"/>
    <w:rsid w:val="001A440C"/>
    <w:rsid w:val="001A6DD3"/>
    <w:rsid w:val="001C10F8"/>
    <w:rsid w:val="001F5D83"/>
    <w:rsid w:val="00203072"/>
    <w:rsid w:val="00211682"/>
    <w:rsid w:val="00251F32"/>
    <w:rsid w:val="00261DA9"/>
    <w:rsid w:val="002773F4"/>
    <w:rsid w:val="00277ABF"/>
    <w:rsid w:val="00284B8C"/>
    <w:rsid w:val="00285C32"/>
    <w:rsid w:val="002924E3"/>
    <w:rsid w:val="002965C8"/>
    <w:rsid w:val="002A1832"/>
    <w:rsid w:val="002B0812"/>
    <w:rsid w:val="002C53C8"/>
    <w:rsid w:val="002D1012"/>
    <w:rsid w:val="002D5391"/>
    <w:rsid w:val="002E0A1D"/>
    <w:rsid w:val="002E7D71"/>
    <w:rsid w:val="003215C5"/>
    <w:rsid w:val="00350F71"/>
    <w:rsid w:val="00363187"/>
    <w:rsid w:val="00370481"/>
    <w:rsid w:val="00375406"/>
    <w:rsid w:val="00380F1C"/>
    <w:rsid w:val="003A31C3"/>
    <w:rsid w:val="003D1652"/>
    <w:rsid w:val="003D2083"/>
    <w:rsid w:val="003D234A"/>
    <w:rsid w:val="003E6F24"/>
    <w:rsid w:val="003F35BA"/>
    <w:rsid w:val="003F5A9C"/>
    <w:rsid w:val="00411CFD"/>
    <w:rsid w:val="00422384"/>
    <w:rsid w:val="0044157B"/>
    <w:rsid w:val="004605C4"/>
    <w:rsid w:val="0047698C"/>
    <w:rsid w:val="00494AEC"/>
    <w:rsid w:val="004962E1"/>
    <w:rsid w:val="004A74CF"/>
    <w:rsid w:val="004B614C"/>
    <w:rsid w:val="004E3A93"/>
    <w:rsid w:val="004E6894"/>
    <w:rsid w:val="004F5367"/>
    <w:rsid w:val="00516993"/>
    <w:rsid w:val="00520B7B"/>
    <w:rsid w:val="00553BD8"/>
    <w:rsid w:val="00553BE8"/>
    <w:rsid w:val="005660CA"/>
    <w:rsid w:val="0057658B"/>
    <w:rsid w:val="005776B8"/>
    <w:rsid w:val="0058439D"/>
    <w:rsid w:val="005A5556"/>
    <w:rsid w:val="005C5429"/>
    <w:rsid w:val="00610590"/>
    <w:rsid w:val="00654635"/>
    <w:rsid w:val="00673201"/>
    <w:rsid w:val="00691EA9"/>
    <w:rsid w:val="006B1E1B"/>
    <w:rsid w:val="006B7BB3"/>
    <w:rsid w:val="0071503B"/>
    <w:rsid w:val="00730283"/>
    <w:rsid w:val="00734DE6"/>
    <w:rsid w:val="00760BCB"/>
    <w:rsid w:val="00763430"/>
    <w:rsid w:val="00772DCA"/>
    <w:rsid w:val="00773071"/>
    <w:rsid w:val="007A3A9B"/>
    <w:rsid w:val="007A4BF1"/>
    <w:rsid w:val="007B06E2"/>
    <w:rsid w:val="007B7EC3"/>
    <w:rsid w:val="008016A2"/>
    <w:rsid w:val="0080203E"/>
    <w:rsid w:val="008046C2"/>
    <w:rsid w:val="00826E88"/>
    <w:rsid w:val="008470A8"/>
    <w:rsid w:val="00851268"/>
    <w:rsid w:val="00873F7E"/>
    <w:rsid w:val="008B3972"/>
    <w:rsid w:val="008C77ED"/>
    <w:rsid w:val="008D0138"/>
    <w:rsid w:val="008D7F16"/>
    <w:rsid w:val="008F080F"/>
    <w:rsid w:val="008F395D"/>
    <w:rsid w:val="009219FF"/>
    <w:rsid w:val="00921C32"/>
    <w:rsid w:val="00941A90"/>
    <w:rsid w:val="009421B9"/>
    <w:rsid w:val="009545AE"/>
    <w:rsid w:val="009825FC"/>
    <w:rsid w:val="00992039"/>
    <w:rsid w:val="00997A18"/>
    <w:rsid w:val="009A0FBB"/>
    <w:rsid w:val="009A687F"/>
    <w:rsid w:val="009A7D06"/>
    <w:rsid w:val="009E22F2"/>
    <w:rsid w:val="009F6ADF"/>
    <w:rsid w:val="00A141F9"/>
    <w:rsid w:val="00A2286B"/>
    <w:rsid w:val="00A34472"/>
    <w:rsid w:val="00A41EA7"/>
    <w:rsid w:val="00A45D90"/>
    <w:rsid w:val="00A74734"/>
    <w:rsid w:val="00A9202A"/>
    <w:rsid w:val="00A94131"/>
    <w:rsid w:val="00AC20FC"/>
    <w:rsid w:val="00B154B6"/>
    <w:rsid w:val="00B22321"/>
    <w:rsid w:val="00B33008"/>
    <w:rsid w:val="00B63A15"/>
    <w:rsid w:val="00B86159"/>
    <w:rsid w:val="00B91CE8"/>
    <w:rsid w:val="00BA058D"/>
    <w:rsid w:val="00BB157F"/>
    <w:rsid w:val="00BC59B2"/>
    <w:rsid w:val="00BC671C"/>
    <w:rsid w:val="00BD08A3"/>
    <w:rsid w:val="00C06A8E"/>
    <w:rsid w:val="00C644F2"/>
    <w:rsid w:val="00C722C8"/>
    <w:rsid w:val="00C72E26"/>
    <w:rsid w:val="00C77572"/>
    <w:rsid w:val="00C77880"/>
    <w:rsid w:val="00C9605E"/>
    <w:rsid w:val="00CA3DB7"/>
    <w:rsid w:val="00CA592C"/>
    <w:rsid w:val="00CB061F"/>
    <w:rsid w:val="00CC5558"/>
    <w:rsid w:val="00CE353B"/>
    <w:rsid w:val="00D20879"/>
    <w:rsid w:val="00D550DB"/>
    <w:rsid w:val="00DB53AF"/>
    <w:rsid w:val="00DF68D0"/>
    <w:rsid w:val="00E27078"/>
    <w:rsid w:val="00E44449"/>
    <w:rsid w:val="00E46FA3"/>
    <w:rsid w:val="00E631F1"/>
    <w:rsid w:val="00E72F77"/>
    <w:rsid w:val="00E8049C"/>
    <w:rsid w:val="00E83724"/>
    <w:rsid w:val="00E87218"/>
    <w:rsid w:val="00EB6C33"/>
    <w:rsid w:val="00EE1B51"/>
    <w:rsid w:val="00EE6CDF"/>
    <w:rsid w:val="00EF427D"/>
    <w:rsid w:val="00EF49ED"/>
    <w:rsid w:val="00F132B7"/>
    <w:rsid w:val="00F43438"/>
    <w:rsid w:val="00F62DB5"/>
    <w:rsid w:val="00F84BA2"/>
    <w:rsid w:val="00F920CE"/>
    <w:rsid w:val="00FA1506"/>
    <w:rsid w:val="00FA1696"/>
    <w:rsid w:val="00FA1D8A"/>
    <w:rsid w:val="00FC63D8"/>
    <w:rsid w:val="00FD10DF"/>
    <w:rsid w:val="00FD245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C6C56"/>
  <w15:docId w15:val="{A1C9E14B-C419-4B5F-A1CF-27B5B3BA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73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navutnurse.ca" TargetMode="External"/><Relationship Id="rId7" Type="http://schemas.openxmlformats.org/officeDocument/2006/relationships/hyperlink" Target="mailto:nunavutnurses@gov.nu.ca" TargetMode="External"/><Relationship Id="rId2" Type="http://schemas.openxmlformats.org/officeDocument/2006/relationships/hyperlink" Target="https://www.gov.nu.ca/public-jobs" TargetMode="External"/><Relationship Id="rId1" Type="http://schemas.openxmlformats.org/officeDocument/2006/relationships/hyperlink" Target="mailto:nunavutnurses@gov.nu.ca" TargetMode="External"/><Relationship Id="rId6" Type="http://schemas.openxmlformats.org/officeDocument/2006/relationships/hyperlink" Target="mailto:nunavutnurses@gov.nu.ca" TargetMode="External"/><Relationship Id="rId5" Type="http://schemas.openxmlformats.org/officeDocument/2006/relationships/hyperlink" Target="http://www.nunavutnurse.ca" TargetMode="External"/><Relationship Id="rId4" Type="http://schemas.openxmlformats.org/officeDocument/2006/relationships/hyperlink" Target="https://www.gov.nu.ca/public-jo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FBDFF2C304A03A4E853D1BDDF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F261-05E3-4C7C-AA01-A82000E7FC44}"/>
      </w:docPartPr>
      <w:docPartBody>
        <w:p w:rsidR="00A3259C" w:rsidRDefault="00D575BA" w:rsidP="00D575BA">
          <w:pPr>
            <w:pStyle w:val="D07FBDFF2C304A03A4E853D1BDDF306E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5BA"/>
    <w:rsid w:val="00067C47"/>
    <w:rsid w:val="000C514E"/>
    <w:rsid w:val="000E22D5"/>
    <w:rsid w:val="00132213"/>
    <w:rsid w:val="001A1350"/>
    <w:rsid w:val="001C0A7F"/>
    <w:rsid w:val="001D13FA"/>
    <w:rsid w:val="00285502"/>
    <w:rsid w:val="00446199"/>
    <w:rsid w:val="004842C3"/>
    <w:rsid w:val="00597DFB"/>
    <w:rsid w:val="00601238"/>
    <w:rsid w:val="00755EE3"/>
    <w:rsid w:val="007665E7"/>
    <w:rsid w:val="008D014F"/>
    <w:rsid w:val="00902E19"/>
    <w:rsid w:val="00905EC8"/>
    <w:rsid w:val="00907406"/>
    <w:rsid w:val="00943278"/>
    <w:rsid w:val="009628F3"/>
    <w:rsid w:val="00967564"/>
    <w:rsid w:val="00995CCC"/>
    <w:rsid w:val="00A2493A"/>
    <w:rsid w:val="00A3259C"/>
    <w:rsid w:val="00A50169"/>
    <w:rsid w:val="00A5243A"/>
    <w:rsid w:val="00B8523C"/>
    <w:rsid w:val="00BA6F39"/>
    <w:rsid w:val="00C01D9D"/>
    <w:rsid w:val="00C371E8"/>
    <w:rsid w:val="00C4247F"/>
    <w:rsid w:val="00D23639"/>
    <w:rsid w:val="00D30DFD"/>
    <w:rsid w:val="00D41E7D"/>
    <w:rsid w:val="00D575BA"/>
    <w:rsid w:val="00DC496B"/>
    <w:rsid w:val="00DE54B1"/>
    <w:rsid w:val="00E74E05"/>
    <w:rsid w:val="00E9301F"/>
    <w:rsid w:val="00EB5EC8"/>
    <w:rsid w:val="00F10EFC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23C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  <w:style w:type="paragraph" w:customStyle="1" w:styleId="51D03C0CCA9C43A59895EAB56831D0AA">
    <w:name w:val="51D03C0CCA9C43A59895EAB56831D0AA"/>
    <w:rsid w:val="00B85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9D54-CC87-442E-BFFB-C85183B3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Kusugak, Sally</cp:lastModifiedBy>
  <cp:revision>5</cp:revision>
  <cp:lastPrinted>2020-02-26T19:07:00Z</cp:lastPrinted>
  <dcterms:created xsi:type="dcterms:W3CDTF">2020-03-11T13:46:00Z</dcterms:created>
  <dcterms:modified xsi:type="dcterms:W3CDTF">2020-03-11T18:21:00Z</dcterms:modified>
</cp:coreProperties>
</file>