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53326" w14:textId="77777777" w:rsidR="002B0812" w:rsidRPr="00D52D23" w:rsidRDefault="002B0812"/>
    <w:tbl>
      <w:tblPr>
        <w:tblStyle w:val="TableGrid"/>
        <w:tblW w:w="1320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26"/>
        <w:gridCol w:w="5954"/>
        <w:gridCol w:w="2394"/>
      </w:tblGrid>
      <w:tr w:rsidR="002B0812" w:rsidRPr="00D52D23" w14:paraId="6C2857CA" w14:textId="77777777" w:rsidTr="00D52D23">
        <w:tc>
          <w:tcPr>
            <w:tcW w:w="4428" w:type="dxa"/>
          </w:tcPr>
          <w:p w14:paraId="6E7807C7" w14:textId="6F10AD7C" w:rsidR="002B0812" w:rsidRPr="00D52D23" w:rsidRDefault="00346AAD" w:rsidP="00D52D23">
            <w:pPr>
              <w:spacing w:line="360" w:lineRule="auto"/>
              <w:rPr>
                <w:rFonts w:ascii="Pigiarniq" w:hAnsi="Pigiarniq" w:cs="Arial"/>
                <w:sz w:val="20"/>
                <w:lang w:val="en-CA"/>
              </w:rPr>
            </w:pPr>
            <w:r w:rsidRPr="00D52D23">
              <w:rPr>
                <w:rFonts w:ascii="Pigiarniq" w:hAnsi="Pigiarniq" w:cs="Arial"/>
                <w:b/>
                <w:sz w:val="20"/>
                <w:lang w:val="iu-Cans-CA"/>
              </w:rPr>
              <w:t>ᑕᐃᔭᐅᔾᔪᓯᖓ</w:t>
            </w:r>
            <w:r w:rsidR="003D234A" w:rsidRPr="00D52D23">
              <w:rPr>
                <w:rFonts w:ascii="Pigiarniq" w:hAnsi="Pigiarniq" w:cs="Arial"/>
                <w:b/>
                <w:sz w:val="20"/>
                <w:lang w:val="en-CA"/>
              </w:rPr>
              <w:t>:</w:t>
            </w:r>
            <w:r w:rsidR="003D03E9" w:rsidRPr="00D52D23">
              <w:rPr>
                <w:rFonts w:ascii="Pigiarniq" w:hAnsi="Pigiarniq" w:cs="Arial"/>
                <w:sz w:val="20"/>
                <w:lang w:val="en-CA"/>
              </w:rPr>
              <w:t xml:space="preserve"> (2) </w:t>
            </w:r>
            <w:r w:rsidRPr="00D52D23">
              <w:rPr>
                <w:rFonts w:ascii="Pigiarniq" w:hAnsi="Pigiarniq" w:cs="Arial"/>
                <w:sz w:val="20"/>
                <w:lang w:val="iu-Cans-CA"/>
              </w:rPr>
              <w:t>ᓚᐃᓴᓐᓯᓕᒃ ᐋᓐᓂᐊᓯᐅᖅᑎ</w:t>
            </w:r>
            <w:r w:rsidR="003D03E9" w:rsidRPr="00D52D23">
              <w:rPr>
                <w:rFonts w:ascii="Pigiarniq" w:hAnsi="Pigiarniq" w:cs="Arial"/>
                <w:sz w:val="20"/>
                <w:lang w:val="en-CA"/>
              </w:rPr>
              <w:t xml:space="preserve"> </w:t>
            </w:r>
            <w:r w:rsidR="00A573EA" w:rsidRPr="00D52D23">
              <w:rPr>
                <w:rFonts w:ascii="Pigiarniq" w:hAnsi="Pigiarniq" w:cs="Arial"/>
                <w:sz w:val="20"/>
                <w:lang w:val="en-CA"/>
              </w:rPr>
              <w:t>(</w:t>
            </w:r>
            <w:r w:rsidRPr="00D52D23">
              <w:rPr>
                <w:rFonts w:ascii="Pigiarniq" w:hAnsi="Pigiarniq" w:cs="Arial"/>
                <w:sz w:val="20"/>
                <w:lang w:val="iu-Cans-CA"/>
              </w:rPr>
              <w:t>ᐊᑲᐅᓯᓴᕐᕕᒻᒥ ᐃᓱᒪᓕᕆᔨ</w:t>
            </w:r>
            <w:r w:rsidR="00A573EA" w:rsidRPr="00D52D23">
              <w:rPr>
                <w:rFonts w:ascii="Pigiarniq" w:hAnsi="Pigiarniq" w:cs="Arial"/>
                <w:sz w:val="20"/>
                <w:lang w:val="en-CA"/>
              </w:rPr>
              <w:t>)</w:t>
            </w:r>
            <w:r w:rsidR="00EE6CDF" w:rsidRPr="00D52D23">
              <w:rPr>
                <w:rFonts w:ascii="Pigiarniq" w:hAnsi="Pigiarniq" w:cs="Arial"/>
                <w:sz w:val="20"/>
                <w:lang w:val="en-CA"/>
              </w:rPr>
              <w:t xml:space="preserve"> </w:t>
            </w:r>
          </w:p>
        </w:tc>
        <w:tc>
          <w:tcPr>
            <w:tcW w:w="426" w:type="dxa"/>
          </w:tcPr>
          <w:p w14:paraId="0DCF485E" w14:textId="77777777" w:rsidR="002B0812" w:rsidRPr="00D52D23" w:rsidRDefault="002B0812" w:rsidP="00D52D23">
            <w:pPr>
              <w:spacing w:line="360" w:lineRule="auto"/>
              <w:rPr>
                <w:rFonts w:ascii="Pigiarniq" w:hAnsi="Pigiarniq" w:cs="Arial"/>
                <w:sz w:val="20"/>
                <w:lang w:val="en-CA"/>
              </w:rPr>
            </w:pPr>
          </w:p>
        </w:tc>
        <w:tc>
          <w:tcPr>
            <w:tcW w:w="5954" w:type="dxa"/>
          </w:tcPr>
          <w:p w14:paraId="6418075A" w14:textId="51125E14" w:rsidR="002B0812" w:rsidRPr="00D52D23" w:rsidRDefault="005D0888" w:rsidP="00D52D23">
            <w:pPr>
              <w:spacing w:line="360" w:lineRule="auto"/>
              <w:rPr>
                <w:rFonts w:ascii="Pigiarniq" w:hAnsi="Pigiarniq" w:cs="Arial"/>
                <w:sz w:val="20"/>
                <w:lang w:val="iu-Cans-CA"/>
              </w:rPr>
            </w:pPr>
            <w:r w:rsidRPr="00D52D23">
              <w:rPr>
                <w:rFonts w:ascii="Pigiarniq" w:hAnsi="Pigiarniq" w:cs="Arial"/>
                <w:b/>
                <w:sz w:val="20"/>
                <w:lang w:val="iu-Cans-CA"/>
              </w:rPr>
              <w:t>ᑮᓇᐅᔾᔭᑦᓵᖏᑦ</w:t>
            </w:r>
            <w:r w:rsidR="001F5D83" w:rsidRPr="00D52D23">
              <w:rPr>
                <w:rFonts w:ascii="Pigiarniq" w:hAnsi="Pigiarniq" w:cs="Arial"/>
                <w:b/>
                <w:sz w:val="20"/>
                <w:lang w:val="en-CA"/>
              </w:rPr>
              <w:t>:</w:t>
            </w:r>
            <w:r w:rsidR="002924E3" w:rsidRPr="00D52D23">
              <w:rPr>
                <w:rFonts w:ascii="Pigiarniq" w:hAnsi="Pigiarniq" w:cs="Arial"/>
                <w:sz w:val="20"/>
                <w:lang w:val="en-CA"/>
              </w:rPr>
              <w:t xml:space="preserve"> $</w:t>
            </w:r>
            <w:r w:rsidR="003D03E9" w:rsidRPr="00D52D23">
              <w:rPr>
                <w:rFonts w:ascii="Pigiarniq" w:hAnsi="Pigiarniq" w:cs="Arial"/>
                <w:sz w:val="20"/>
                <w:lang w:val="en-CA"/>
              </w:rPr>
              <w:t>88</w:t>
            </w:r>
            <w:r w:rsidR="0071612F" w:rsidRPr="00D52D23">
              <w:rPr>
                <w:rFonts w:ascii="Pigiarniq" w:hAnsi="Pigiarniq" w:cs="Arial"/>
                <w:sz w:val="20"/>
                <w:lang w:val="en-CA"/>
              </w:rPr>
              <w:t>,212 - $100,136</w:t>
            </w:r>
            <w:r w:rsidR="00673201" w:rsidRPr="00D52D23">
              <w:rPr>
                <w:rFonts w:ascii="Pigiarniq" w:hAnsi="Pigiarniq" w:cs="Arial"/>
                <w:sz w:val="20"/>
                <w:lang w:val="en-CA"/>
              </w:rPr>
              <w:t xml:space="preserve"> </w:t>
            </w:r>
            <w:r w:rsidRPr="00D52D23">
              <w:rPr>
                <w:rFonts w:ascii="Pigiarniq" w:hAnsi="Pigiarniq" w:cs="Arial"/>
                <w:sz w:val="20"/>
                <w:lang w:val="iu-Cans-CA"/>
              </w:rPr>
              <w:t>ᐊᕐᕌᒍᑕᒫᑦ</w:t>
            </w:r>
            <w:r w:rsidR="00BB157F" w:rsidRPr="00D52D23">
              <w:rPr>
                <w:rFonts w:ascii="Pigiarniq" w:hAnsi="Pigiarniq" w:cs="Arial"/>
                <w:sz w:val="20"/>
                <w:lang w:val="en-CA"/>
              </w:rPr>
              <w:t>,</w:t>
            </w:r>
            <w:r w:rsidR="00E87218" w:rsidRPr="00D52D23">
              <w:rPr>
                <w:rFonts w:ascii="Pigiarniq" w:hAnsi="Pigiarniq" w:cs="Arial"/>
                <w:sz w:val="20"/>
                <w:lang w:val="en-CA"/>
              </w:rPr>
              <w:t xml:space="preserve"> </w:t>
            </w:r>
            <w:r w:rsidR="003D03E9" w:rsidRPr="00D52D23">
              <w:rPr>
                <w:rFonts w:ascii="Pigiarniq" w:hAnsi="Pigiarniq" w:cs="Arial"/>
                <w:sz w:val="20"/>
                <w:lang w:val="en-CA"/>
              </w:rPr>
              <w:t>42</w:t>
            </w:r>
            <w:r w:rsidR="00D52D23">
              <w:rPr>
                <w:rFonts w:ascii="Pigiarniq" w:hAnsi="Pigiarniq" w:cs="Arial"/>
                <w:sz w:val="20"/>
                <w:lang w:val="en-CA"/>
              </w:rPr>
              <w:t>-</w:t>
            </w:r>
            <w:r w:rsidRPr="00D52D23">
              <w:rPr>
                <w:rFonts w:ascii="Pigiarniq" w:hAnsi="Pigiarniq" w:cs="Arial"/>
                <w:sz w:val="20"/>
                <w:lang w:val="iu-Cans-CA"/>
              </w:rPr>
              <w:t>ᐃ</w:t>
            </w:r>
            <w:r w:rsidR="00D52D23">
              <w:rPr>
                <w:rFonts w:ascii="Pigiarniq" w:hAnsi="Pigiarniq" w:cs="Arial"/>
                <w:sz w:val="20"/>
                <w:lang w:val="en-CA"/>
              </w:rPr>
              <w:t xml:space="preserve"> </w:t>
            </w:r>
            <w:r w:rsidR="00E87218" w:rsidRPr="00D52D23">
              <w:rPr>
                <w:rFonts w:ascii="Pigiarniq" w:hAnsi="Pigiarniq" w:cs="Arial"/>
                <w:sz w:val="20"/>
                <w:lang w:val="en-CA"/>
              </w:rPr>
              <w:t>/</w:t>
            </w:r>
            <w:r w:rsidRPr="00D52D23">
              <w:rPr>
                <w:rFonts w:ascii="Pigiarniq" w:hAnsi="Pigiarniq" w:cs="Arial"/>
                <w:sz w:val="20"/>
                <w:lang w:val="iu-Cans-CA"/>
              </w:rPr>
              <w:t>ᐱᓇᓱᐊᕈᓯᖅ</w:t>
            </w:r>
          </w:p>
        </w:tc>
        <w:tc>
          <w:tcPr>
            <w:tcW w:w="2394" w:type="dxa"/>
          </w:tcPr>
          <w:p w14:paraId="08DEF34C" w14:textId="77777777" w:rsidR="002B0812" w:rsidRPr="00D52D23" w:rsidRDefault="002B0812" w:rsidP="000F73CC">
            <w:pPr>
              <w:spacing w:line="276" w:lineRule="auto"/>
              <w:rPr>
                <w:rFonts w:ascii="Pigiarniq" w:hAnsi="Pigiarniq" w:cs="Arial"/>
                <w:sz w:val="20"/>
                <w:lang w:val="en-CA"/>
              </w:rPr>
            </w:pPr>
          </w:p>
        </w:tc>
      </w:tr>
      <w:tr w:rsidR="003D234A" w:rsidRPr="00D52D23" w14:paraId="71D1F218" w14:textId="77777777" w:rsidTr="00D52D23">
        <w:tc>
          <w:tcPr>
            <w:tcW w:w="4428" w:type="dxa"/>
          </w:tcPr>
          <w:p w14:paraId="62BCCE87" w14:textId="100A93EC" w:rsidR="003D234A" w:rsidRPr="00D52D23" w:rsidRDefault="00346AAD" w:rsidP="00D52D23">
            <w:pPr>
              <w:spacing w:line="360" w:lineRule="auto"/>
              <w:rPr>
                <w:rFonts w:ascii="Pigiarniq" w:hAnsi="Pigiarniq" w:cs="Arial"/>
                <w:bCs/>
                <w:sz w:val="20"/>
                <w:lang w:val="iu-Cans-CA"/>
              </w:rPr>
            </w:pPr>
            <w:r w:rsidRPr="00D52D23">
              <w:rPr>
                <w:rFonts w:ascii="Pigiarniq" w:hAnsi="Pigiarniq" w:cs="Arial"/>
                <w:b/>
                <w:sz w:val="20"/>
                <w:lang w:val="iu-Cans-CA"/>
              </w:rPr>
              <w:t>ᒥᓂᔅᑕᐅᕕᖓᑦ</w:t>
            </w:r>
            <w:r w:rsidRPr="00D52D23">
              <w:rPr>
                <w:rFonts w:ascii="Pigiarniq" w:hAnsi="Pigiarniq" w:cs="Arial"/>
                <w:b/>
                <w:bCs/>
                <w:sz w:val="20"/>
                <w:lang w:val="iu-Cans-CA"/>
              </w:rPr>
              <w:t>:</w:t>
            </w:r>
            <w:r w:rsidRPr="00D52D23">
              <w:rPr>
                <w:rFonts w:ascii="Pigiarniq" w:hAnsi="Pigiarniq" w:cs="Arial"/>
                <w:bCs/>
                <w:sz w:val="20"/>
                <w:lang w:val="iu-Cans-CA"/>
              </w:rPr>
              <w:t xml:space="preserve"> ᐋᓐᓂᐊᖃᕐᓇᖏᑦᑐᓕᕆᔨᒃᑯᑦ</w:t>
            </w:r>
          </w:p>
        </w:tc>
        <w:tc>
          <w:tcPr>
            <w:tcW w:w="426" w:type="dxa"/>
          </w:tcPr>
          <w:p w14:paraId="004BEB7C" w14:textId="77777777" w:rsidR="003D234A" w:rsidRPr="00D52D23" w:rsidRDefault="003D234A" w:rsidP="00D52D23">
            <w:pPr>
              <w:spacing w:line="360" w:lineRule="auto"/>
              <w:rPr>
                <w:rFonts w:ascii="Pigiarniq" w:hAnsi="Pigiarniq" w:cs="Arial"/>
                <w:sz w:val="20"/>
                <w:lang w:val="en-CA"/>
              </w:rPr>
            </w:pPr>
          </w:p>
        </w:tc>
        <w:tc>
          <w:tcPr>
            <w:tcW w:w="5954" w:type="dxa"/>
          </w:tcPr>
          <w:p w14:paraId="7B95B0BC" w14:textId="0C404C5C" w:rsidR="003D234A" w:rsidRPr="00D52D23" w:rsidRDefault="005D0888" w:rsidP="00D52D23">
            <w:pPr>
              <w:spacing w:line="360" w:lineRule="auto"/>
              <w:rPr>
                <w:rFonts w:ascii="Pigiarniq" w:hAnsi="Pigiarniq" w:cs="Arial"/>
                <w:sz w:val="20"/>
                <w:lang w:val="iu-Cans-CA"/>
              </w:rPr>
            </w:pPr>
            <w:r w:rsidRPr="00D52D23">
              <w:rPr>
                <w:rFonts w:ascii="Pigiarniq" w:hAnsi="Pigiarniq" w:cs="Arial"/>
                <w:b/>
                <w:sz w:val="20"/>
                <w:lang w:val="iu-Cans-CA"/>
              </w:rPr>
              <w:t>ᐅᑭᐅᖅᑕᖅᑐᒦᑦᑐᖅᓯᐅᑎᖓ</w:t>
            </w:r>
            <w:r w:rsidR="001F5D83" w:rsidRPr="00D52D23">
              <w:rPr>
                <w:rFonts w:ascii="Pigiarniq" w:hAnsi="Pigiarniq" w:cs="Arial"/>
                <w:b/>
                <w:sz w:val="20"/>
                <w:lang w:val="en-CA"/>
              </w:rPr>
              <w:t>:</w:t>
            </w:r>
            <w:r w:rsidR="001F5D83" w:rsidRPr="00D52D23">
              <w:rPr>
                <w:rFonts w:ascii="Pigiarniq" w:hAnsi="Pigiarniq" w:cs="Arial"/>
                <w:sz w:val="20"/>
                <w:lang w:val="en-CA"/>
              </w:rPr>
              <w:t xml:space="preserve"> </w:t>
            </w:r>
            <w:r w:rsidR="002924E3" w:rsidRPr="00D52D23">
              <w:rPr>
                <w:rFonts w:ascii="Pigiarniq" w:hAnsi="Pigiarniq" w:cs="Arial"/>
                <w:sz w:val="20"/>
                <w:lang w:val="en-CA"/>
              </w:rPr>
              <w:t>$</w:t>
            </w:r>
            <w:r w:rsidR="006B1E1B" w:rsidRPr="00D52D23">
              <w:rPr>
                <w:rFonts w:ascii="Pigiarniq" w:hAnsi="Pigiarniq" w:cs="Arial"/>
                <w:sz w:val="20"/>
                <w:lang w:val="en-CA"/>
              </w:rPr>
              <w:t>15,</w:t>
            </w:r>
            <w:r w:rsidR="00673201" w:rsidRPr="00D52D23">
              <w:rPr>
                <w:rFonts w:ascii="Pigiarniq" w:hAnsi="Pigiarniq" w:cs="Arial"/>
                <w:sz w:val="20"/>
                <w:lang w:val="en-CA"/>
              </w:rPr>
              <w:t>016</w:t>
            </w:r>
            <w:r w:rsidR="003F35BA" w:rsidRPr="00D52D23">
              <w:rPr>
                <w:rFonts w:ascii="Pigiarniq" w:hAnsi="Pigiarniq" w:cs="Arial"/>
                <w:sz w:val="20"/>
                <w:lang w:val="en-CA"/>
              </w:rPr>
              <w:t xml:space="preserve"> </w:t>
            </w:r>
            <w:r w:rsidRPr="00D52D23">
              <w:rPr>
                <w:rFonts w:ascii="Pigiarniq" w:hAnsi="Pigiarniq" w:cs="Arial"/>
                <w:sz w:val="20"/>
                <w:lang w:val="iu-Cans-CA"/>
              </w:rPr>
              <w:t>ᐊᕐᕌᒍᑕᒫᑦ</w:t>
            </w:r>
          </w:p>
        </w:tc>
        <w:tc>
          <w:tcPr>
            <w:tcW w:w="2394" w:type="dxa"/>
          </w:tcPr>
          <w:p w14:paraId="38AA2172" w14:textId="77777777" w:rsidR="003D234A" w:rsidRPr="00D52D23" w:rsidRDefault="003D234A" w:rsidP="000F73CC">
            <w:pPr>
              <w:spacing w:line="276" w:lineRule="auto"/>
              <w:rPr>
                <w:rFonts w:ascii="Pigiarniq" w:hAnsi="Pigiarniq" w:cs="Arial"/>
                <w:sz w:val="20"/>
                <w:lang w:val="en-CA"/>
              </w:rPr>
            </w:pPr>
          </w:p>
        </w:tc>
      </w:tr>
      <w:tr w:rsidR="001F5D83" w:rsidRPr="00D52D23" w14:paraId="4865F58C" w14:textId="77777777" w:rsidTr="00D52D23">
        <w:tc>
          <w:tcPr>
            <w:tcW w:w="4428" w:type="dxa"/>
          </w:tcPr>
          <w:p w14:paraId="1E418133" w14:textId="79CEAB3B" w:rsidR="001F5D83" w:rsidRPr="00D52D23" w:rsidRDefault="00346AAD" w:rsidP="00D52D23">
            <w:pPr>
              <w:spacing w:line="360" w:lineRule="auto"/>
              <w:rPr>
                <w:rFonts w:ascii="Pigiarniq" w:hAnsi="Pigiarniq" w:cs="Arial"/>
                <w:bCs/>
                <w:sz w:val="20"/>
                <w:lang w:val="iu-Cans-CA"/>
              </w:rPr>
            </w:pPr>
            <w:r w:rsidRPr="00D52D23">
              <w:rPr>
                <w:rFonts w:ascii="Pigiarniq" w:hAnsi="Pigiarniq" w:cs="Arial"/>
                <w:b/>
                <w:sz w:val="20"/>
                <w:lang w:val="iu-Cans-CA"/>
              </w:rPr>
              <w:t>ᓄᓇᓖᑦ</w:t>
            </w:r>
            <w:r w:rsidRPr="00D52D23">
              <w:rPr>
                <w:rFonts w:ascii="Pigiarniq" w:hAnsi="Pigiarniq" w:cs="Arial"/>
                <w:b/>
                <w:bCs/>
                <w:sz w:val="20"/>
                <w:lang w:val="iu-Cans-CA"/>
              </w:rPr>
              <w:t>:</w:t>
            </w:r>
            <w:r w:rsidRPr="00D52D23">
              <w:rPr>
                <w:rFonts w:ascii="Pigiarniq" w:hAnsi="Pigiarniq" w:cs="Arial"/>
                <w:bCs/>
                <w:sz w:val="20"/>
                <w:lang w:val="iu-Cans-CA"/>
              </w:rPr>
              <w:t xml:space="preserve"> ᐃᖃᓗᐃᑦ</w:t>
            </w:r>
          </w:p>
        </w:tc>
        <w:tc>
          <w:tcPr>
            <w:tcW w:w="426" w:type="dxa"/>
          </w:tcPr>
          <w:p w14:paraId="52064C61" w14:textId="77777777" w:rsidR="001F5D83" w:rsidRPr="00D52D23" w:rsidRDefault="001F5D83" w:rsidP="00D52D23">
            <w:pPr>
              <w:spacing w:line="360" w:lineRule="auto"/>
              <w:rPr>
                <w:rFonts w:ascii="Pigiarniq" w:hAnsi="Pigiarniq" w:cs="Arial"/>
                <w:sz w:val="20"/>
                <w:lang w:val="en-CA"/>
              </w:rPr>
            </w:pPr>
          </w:p>
        </w:tc>
        <w:tc>
          <w:tcPr>
            <w:tcW w:w="8348" w:type="dxa"/>
            <w:gridSpan w:val="2"/>
          </w:tcPr>
          <w:p w14:paraId="56AD10AF" w14:textId="0C09F00D" w:rsidR="001F5D83" w:rsidRPr="00D52D23" w:rsidRDefault="005D0888" w:rsidP="00D52D23">
            <w:pPr>
              <w:spacing w:line="360" w:lineRule="auto"/>
              <w:rPr>
                <w:rFonts w:ascii="Pigiarniq" w:hAnsi="Pigiarniq" w:cs="Arial"/>
                <w:bCs/>
                <w:sz w:val="20"/>
                <w:lang w:val="iu-Cans-CA"/>
              </w:rPr>
            </w:pPr>
            <w:r w:rsidRPr="00D52D23">
              <w:rPr>
                <w:rFonts w:ascii="Pigiarniq" w:hAnsi="Pigiarniq" w:cs="Arial"/>
                <w:b/>
                <w:sz w:val="20"/>
                <w:lang w:val="iu-Cans-CA"/>
              </w:rPr>
              <w:t>ᑲᑐᔾᔨᖃᑎᒌᓐᓅᖓᓂᖅ</w:t>
            </w:r>
            <w:r w:rsidRPr="00D52D23">
              <w:rPr>
                <w:rFonts w:ascii="Pigiarniq" w:hAnsi="Pigiarniq" w:cs="Arial"/>
                <w:b/>
                <w:bCs/>
                <w:sz w:val="20"/>
                <w:lang w:val="iu-Cans-CA"/>
              </w:rPr>
              <w:t xml:space="preserve">: </w:t>
            </w:r>
            <w:r w:rsidRPr="00D52D23">
              <w:rPr>
                <w:rFonts w:ascii="Pigiarniq" w:hAnsi="Pigiarniq" w:cs="Arial"/>
                <w:bCs/>
                <w:sz w:val="20"/>
                <w:lang w:val="iu-Cans-CA"/>
              </w:rPr>
              <w:t>ᓄᓇᕗᒻᒥ ᐃᖅᑲᓇᐃᔭᖅᑏᑦ ᑲᑐᔾᔨᖃᑎᒌᖏᑦ</w:t>
            </w:r>
          </w:p>
        </w:tc>
      </w:tr>
      <w:tr w:rsidR="001F5D83" w:rsidRPr="00D52D23" w14:paraId="104E3589" w14:textId="77777777" w:rsidTr="00D52D23">
        <w:tc>
          <w:tcPr>
            <w:tcW w:w="4428" w:type="dxa"/>
          </w:tcPr>
          <w:p w14:paraId="0A89CBE3" w14:textId="3DD8FC78" w:rsidR="001F5D83" w:rsidRPr="00D52D23" w:rsidRDefault="00346AAD" w:rsidP="00D52D23">
            <w:pPr>
              <w:spacing w:line="360" w:lineRule="auto"/>
              <w:rPr>
                <w:rFonts w:ascii="Pigiarniq" w:hAnsi="Pigiarniq" w:cs="Arial"/>
                <w:sz w:val="20"/>
                <w:lang w:val="en-CA"/>
              </w:rPr>
            </w:pPr>
            <w:r w:rsidRPr="00D52D23">
              <w:rPr>
                <w:rFonts w:ascii="Pigiarniq" w:hAnsi="Pigiarniq" w:cs="Arial"/>
                <w:b/>
                <w:sz w:val="20"/>
                <w:lang w:val="iu-Cans-CA"/>
              </w:rPr>
              <w:t>ᑐᑭᓯᒋᐊᕈᑎᐅᑉ #−ᖓ</w:t>
            </w:r>
            <w:r w:rsidR="001F5D83" w:rsidRPr="00D52D23">
              <w:rPr>
                <w:rFonts w:ascii="Pigiarniq" w:hAnsi="Pigiarniq" w:cs="Arial"/>
                <w:b/>
                <w:sz w:val="20"/>
                <w:lang w:val="en-CA"/>
              </w:rPr>
              <w:t>:</w:t>
            </w:r>
            <w:r w:rsidR="00C9605E" w:rsidRPr="00D52D23">
              <w:rPr>
                <w:rFonts w:ascii="Pigiarniq" w:hAnsi="Pigiarniq" w:cs="Arial"/>
                <w:sz w:val="20"/>
                <w:lang w:val="en-CA"/>
              </w:rPr>
              <w:t xml:space="preserve"> 10-01-235-18</w:t>
            </w:r>
            <w:r w:rsidR="003D03E9" w:rsidRPr="00D52D23">
              <w:rPr>
                <w:rFonts w:ascii="Pigiarniq" w:hAnsi="Pigiarniq" w:cs="Arial"/>
                <w:sz w:val="20"/>
                <w:lang w:val="en-CA"/>
              </w:rPr>
              <w:t>6</w:t>
            </w:r>
            <w:r w:rsidR="00C9605E" w:rsidRPr="00D52D23">
              <w:rPr>
                <w:rFonts w:ascii="Pigiarniq" w:hAnsi="Pigiarniq" w:cs="Arial"/>
                <w:sz w:val="20"/>
                <w:lang w:val="en-CA"/>
              </w:rPr>
              <w:t>SK</w:t>
            </w:r>
          </w:p>
        </w:tc>
        <w:tc>
          <w:tcPr>
            <w:tcW w:w="426" w:type="dxa"/>
          </w:tcPr>
          <w:p w14:paraId="635F76A4" w14:textId="77777777" w:rsidR="001F5D83" w:rsidRPr="00D52D23" w:rsidRDefault="001F5D83" w:rsidP="00D52D23">
            <w:pPr>
              <w:spacing w:line="360" w:lineRule="auto"/>
              <w:rPr>
                <w:rFonts w:ascii="Pigiarniq" w:hAnsi="Pigiarniq" w:cs="Arial"/>
                <w:sz w:val="20"/>
                <w:lang w:val="en-CA"/>
              </w:rPr>
            </w:pPr>
          </w:p>
        </w:tc>
        <w:tc>
          <w:tcPr>
            <w:tcW w:w="8348" w:type="dxa"/>
            <w:gridSpan w:val="2"/>
          </w:tcPr>
          <w:p w14:paraId="60574DBD" w14:textId="60C81871" w:rsidR="001F5D83" w:rsidRPr="00D52D23" w:rsidRDefault="005D0888" w:rsidP="00D52D23">
            <w:pPr>
              <w:spacing w:line="360" w:lineRule="auto"/>
              <w:rPr>
                <w:rFonts w:ascii="Pigiarniq" w:hAnsi="Pigiarniq" w:cs="Arial"/>
                <w:sz w:val="20"/>
                <w:lang w:val="en-CA"/>
              </w:rPr>
            </w:pPr>
            <w:r w:rsidRPr="00D52D23">
              <w:rPr>
                <w:rFonts w:ascii="Pigiarniq" w:hAnsi="Pigiarniq" w:cs="Arial"/>
                <w:b/>
                <w:sz w:val="20"/>
                <w:lang w:val="iu-Cans-CA"/>
              </w:rPr>
              <w:t>ᐃᓪᓗᖃᖅᑎᑕᐅᓂᖅ</w:t>
            </w:r>
            <w:r w:rsidR="00C644F2" w:rsidRPr="00D52D23">
              <w:rPr>
                <w:rFonts w:ascii="Pigiarniq" w:hAnsi="Pigiarniq" w:cs="Arial"/>
                <w:b/>
                <w:sz w:val="20"/>
                <w:lang w:val="en-CA"/>
              </w:rPr>
              <w:t>:</w:t>
            </w:r>
            <w:r w:rsidRPr="00D52D23">
              <w:rPr>
                <w:rFonts w:ascii="Pigiarniq" w:hAnsi="Pigiarniq" w:cs="Arial"/>
                <w:sz w:val="20"/>
                <w:lang w:val="iu-Cans-CA"/>
              </w:rPr>
              <w:t xml:space="preserve"> </w:t>
            </w:r>
            <w:r w:rsidRPr="00D52D23">
              <w:rPr>
                <w:rFonts w:ascii="Pigiarniq" w:hAnsi="Pigiarniq" w:cs="Arial"/>
                <w:bCs/>
                <w:sz w:val="20"/>
                <w:lang w:val="iu-Cans-CA"/>
              </w:rPr>
              <w:t>ᐃᑲᔫᑎᓕᓐᓂᒃ ᐃᓪᓗᑕᓕᒃ</w:t>
            </w:r>
          </w:p>
        </w:tc>
      </w:tr>
      <w:tr w:rsidR="003D234A" w:rsidRPr="00D52D23" w14:paraId="539EEEDB" w14:textId="77777777" w:rsidTr="00D52D23">
        <w:trPr>
          <w:trHeight w:val="557"/>
        </w:trPr>
        <w:tc>
          <w:tcPr>
            <w:tcW w:w="4428" w:type="dxa"/>
          </w:tcPr>
          <w:p w14:paraId="23689580" w14:textId="2DA5E757" w:rsidR="00EE1B51" w:rsidRPr="00D52D23" w:rsidRDefault="005D0888" w:rsidP="00D52D23">
            <w:pPr>
              <w:spacing w:line="360" w:lineRule="auto"/>
              <w:rPr>
                <w:rFonts w:ascii="Pigiarniq" w:hAnsi="Pigiarniq" w:cs="Arial"/>
                <w:bCs/>
                <w:sz w:val="20"/>
                <w:lang w:val="iu-Cans-CA"/>
              </w:rPr>
            </w:pPr>
            <w:r w:rsidRPr="00D52D23">
              <w:rPr>
                <w:rFonts w:ascii="Pigiarniq" w:hAnsi="Pigiarniq" w:cs="Arial"/>
                <w:b/>
                <w:sz w:val="20"/>
                <w:lang w:val="iu-Cans-CA"/>
              </w:rPr>
              <w:t>ᖃᓄᐃᑦᑑᓂᖓ ᐃᖅᑲᓇᐃᔮᑉ</w:t>
            </w:r>
            <w:r w:rsidRPr="00D52D23">
              <w:rPr>
                <w:rFonts w:ascii="Pigiarniq" w:hAnsi="Pigiarniq" w:cs="Arial"/>
                <w:b/>
                <w:bCs/>
                <w:sz w:val="20"/>
                <w:lang w:val="iu-Cans-CA"/>
              </w:rPr>
              <w:t>:</w:t>
            </w:r>
            <w:r w:rsidRPr="00D52D23">
              <w:rPr>
                <w:rFonts w:ascii="Pigiarniq" w:hAnsi="Pigiarniq" w:cs="Arial"/>
                <w:bCs/>
                <w:sz w:val="20"/>
                <w:lang w:val="iu-Cans-CA"/>
              </w:rPr>
              <w:t xml:space="preserve"> ᐃᓱᓕᕝᕕᖃᙱᑦᑐᖅ</w:t>
            </w:r>
          </w:p>
        </w:tc>
        <w:tc>
          <w:tcPr>
            <w:tcW w:w="426" w:type="dxa"/>
          </w:tcPr>
          <w:p w14:paraId="7E3C02F9" w14:textId="77777777" w:rsidR="00C722C8" w:rsidRPr="00D52D23" w:rsidRDefault="00C722C8" w:rsidP="00D52D23">
            <w:pPr>
              <w:spacing w:line="360" w:lineRule="auto"/>
              <w:rPr>
                <w:rFonts w:ascii="Pigiarniq" w:hAnsi="Pigiarniq" w:cs="Arial"/>
                <w:sz w:val="20"/>
                <w:lang w:val="en-CA"/>
              </w:rPr>
            </w:pPr>
          </w:p>
          <w:p w14:paraId="5F4B027E" w14:textId="77777777" w:rsidR="00EE1B51" w:rsidRPr="00D52D23" w:rsidRDefault="00EE1B51" w:rsidP="00D52D23">
            <w:pPr>
              <w:spacing w:line="360" w:lineRule="auto"/>
              <w:ind w:left="-4077"/>
              <w:rPr>
                <w:rFonts w:ascii="Pigiarniq" w:hAnsi="Pigiarniq" w:cs="Arial"/>
                <w:sz w:val="20"/>
                <w:lang w:val="en-CA"/>
              </w:rPr>
            </w:pPr>
          </w:p>
          <w:p w14:paraId="5BAB7550" w14:textId="77777777" w:rsidR="00EE1B51" w:rsidRPr="00D52D23" w:rsidRDefault="00EE1B51" w:rsidP="00D52D23">
            <w:pPr>
              <w:spacing w:line="360" w:lineRule="auto"/>
              <w:ind w:left="-4077"/>
              <w:rPr>
                <w:rFonts w:ascii="Pigiarniq" w:hAnsi="Pigiarniq" w:cs="Arial"/>
                <w:sz w:val="20"/>
                <w:lang w:val="en-CA"/>
              </w:rPr>
            </w:pPr>
          </w:p>
        </w:tc>
        <w:tc>
          <w:tcPr>
            <w:tcW w:w="5954" w:type="dxa"/>
          </w:tcPr>
          <w:p w14:paraId="5BC05A39" w14:textId="016EA061" w:rsidR="003D234A" w:rsidRPr="00D52D23" w:rsidRDefault="005D0888" w:rsidP="00D52D23">
            <w:pPr>
              <w:spacing w:line="360" w:lineRule="auto"/>
              <w:rPr>
                <w:rFonts w:ascii="Pigiarniq" w:hAnsi="Pigiarniq" w:cs="Arial"/>
                <w:sz w:val="20"/>
                <w:lang w:val="en-CA"/>
              </w:rPr>
            </w:pPr>
            <w:r w:rsidRPr="00D52D23">
              <w:rPr>
                <w:rFonts w:ascii="Pigiarniq" w:hAnsi="Pigiarniq" w:cs="Arial"/>
                <w:b/>
                <w:sz w:val="20"/>
                <w:lang w:val="iu-Cans-CA"/>
              </w:rPr>
              <w:t>ᒪᑐᕕᑦᓴᖓ ᐅᓪᓗᖅ</w:t>
            </w:r>
            <w:r w:rsidRPr="00D52D23">
              <w:rPr>
                <w:rFonts w:ascii="Pigiarniq" w:hAnsi="Pigiarniq" w:cs="Arial"/>
                <w:b/>
                <w:bCs/>
                <w:sz w:val="20"/>
                <w:lang w:val="iu-Cans-CA"/>
              </w:rPr>
              <w:t>:</w:t>
            </w:r>
            <w:r w:rsidRPr="00D52D23">
              <w:rPr>
                <w:rFonts w:ascii="Pigiarniq" w:hAnsi="Pigiarniq" w:cs="Arial"/>
                <w:bCs/>
                <w:sz w:val="20"/>
                <w:lang w:val="iu-Cans-CA"/>
              </w:rPr>
              <w:t xml:space="preserve"> ᒫᑦᓯ</w:t>
            </w:r>
            <w:r w:rsidR="003D03E9" w:rsidRPr="00D52D23">
              <w:rPr>
                <w:rFonts w:ascii="Pigiarniq" w:hAnsi="Pigiarniq" w:cs="Arial"/>
                <w:sz w:val="20"/>
                <w:lang w:val="en-CA"/>
              </w:rPr>
              <w:t xml:space="preserve"> </w:t>
            </w:r>
            <w:r w:rsidR="001E3338">
              <w:rPr>
                <w:rFonts w:ascii="Pigiarniq" w:hAnsi="Pigiarniq" w:cs="Arial"/>
                <w:sz w:val="20"/>
                <w:lang w:val="en-CA"/>
              </w:rPr>
              <w:t>20</w:t>
            </w:r>
            <w:r w:rsidR="00673201" w:rsidRPr="00D52D23">
              <w:rPr>
                <w:rFonts w:ascii="Pigiarniq" w:hAnsi="Pigiarniq" w:cs="Arial"/>
                <w:sz w:val="20"/>
                <w:lang w:val="en-CA"/>
              </w:rPr>
              <w:t xml:space="preserve">, </w:t>
            </w:r>
            <w:bookmarkStart w:id="0" w:name="_GoBack"/>
            <w:bookmarkEnd w:id="0"/>
            <w:r w:rsidR="00673201" w:rsidRPr="00D52D23">
              <w:rPr>
                <w:rFonts w:ascii="Pigiarniq" w:hAnsi="Pigiarniq" w:cs="Arial"/>
                <w:sz w:val="20"/>
                <w:lang w:val="en-CA"/>
              </w:rPr>
              <w:t>2020</w:t>
            </w:r>
            <w:r w:rsidR="00772DCA" w:rsidRPr="00D52D23">
              <w:rPr>
                <w:rFonts w:ascii="Pigiarniq" w:hAnsi="Pigiarniq" w:cs="Arial"/>
                <w:sz w:val="20"/>
                <w:lang w:val="en-CA"/>
              </w:rPr>
              <w:t xml:space="preserve"> </w:t>
            </w:r>
            <w:r w:rsidR="00C644F2" w:rsidRPr="00D52D23">
              <w:rPr>
                <w:rFonts w:ascii="Pigiarniq" w:hAnsi="Pigiarniq" w:cs="Arial"/>
                <w:sz w:val="20"/>
                <w:lang w:val="en-CA"/>
              </w:rPr>
              <w:t xml:space="preserve">@ </w:t>
            </w:r>
            <w:sdt>
              <w:sdtPr>
                <w:rPr>
                  <w:rFonts w:ascii="Pigiarniq" w:hAnsi="Pigiarniq" w:cs="Arial"/>
                  <w:sz w:val="20"/>
                  <w:lang w:val="en-CA"/>
                </w:rPr>
                <w:alias w:val="Time"/>
                <w:tag w:val="Time"/>
                <w:id w:val="1184867958"/>
                <w:placeholder>
                  <w:docPart w:val="D07FBDFF2C304A03A4E853D1BDDF306E"/>
                </w:placeholder>
                <w:dropDownList>
                  <w:listItem w:value="Choose an item."/>
                  <w:listItem w:displayText="12:00AM EST" w:value="12:00AM EST"/>
                  <w:listItem w:displayText="12:00AM CST" w:value="12:00AM CST"/>
                  <w:listItem w:displayText="12:00AM MST" w:value="12:00AM MST"/>
                </w:dropDownList>
              </w:sdtPr>
              <w:sdtEndPr/>
              <w:sdtContent>
                <w:r w:rsidR="00673201" w:rsidRPr="00D52D23">
                  <w:rPr>
                    <w:rFonts w:ascii="Pigiarniq" w:hAnsi="Pigiarniq" w:cs="Arial"/>
                    <w:sz w:val="20"/>
                    <w:lang w:val="en-CA"/>
                  </w:rPr>
                  <w:t>12:00AM EST</w:t>
                </w:r>
              </w:sdtContent>
            </w:sdt>
          </w:p>
        </w:tc>
        <w:tc>
          <w:tcPr>
            <w:tcW w:w="2394" w:type="dxa"/>
          </w:tcPr>
          <w:p w14:paraId="7D522694" w14:textId="77777777" w:rsidR="003D234A" w:rsidRPr="00D52D23" w:rsidRDefault="003D234A" w:rsidP="000F73CC">
            <w:pPr>
              <w:spacing w:line="276" w:lineRule="auto"/>
              <w:rPr>
                <w:rFonts w:ascii="Pigiarniq" w:hAnsi="Pigiarniq" w:cs="Arial"/>
                <w:sz w:val="20"/>
                <w:lang w:val="en-CA"/>
              </w:rPr>
            </w:pPr>
          </w:p>
        </w:tc>
      </w:tr>
    </w:tbl>
    <w:p w14:paraId="519417BA" w14:textId="10AB63A1" w:rsidR="009825FC" w:rsidRPr="00D52D23" w:rsidRDefault="005D0888" w:rsidP="00D52D23">
      <w:pPr>
        <w:ind w:left="-450" w:right="-279"/>
        <w:rPr>
          <w:rFonts w:ascii="Pigiarniq" w:hAnsi="Pigiarniq" w:cs="Arial"/>
          <w:b/>
          <w:bCs/>
          <w:sz w:val="20"/>
          <w:lang w:val="iu-Cans-CA"/>
        </w:rPr>
      </w:pPr>
      <w:r w:rsidRPr="00D52D23">
        <w:rPr>
          <w:rFonts w:ascii="Pigiarniq" w:hAnsi="Pigiarniq" w:cs="Arial"/>
          <w:b/>
          <w:bCs/>
          <w:sz w:val="20"/>
          <w:lang w:val="iu-Cans-CA"/>
        </w:rPr>
        <w:t xml:space="preserve">ᐅᓇ ᐃᖅᑲᓇᐃᔮᖅ ᐃᑉᐱᓐᓇᕆᐊᑭᑦᑐᐹᓗᒃ ᓈᒻᒪᓈᖅᑐᒥᒃ ᐊᓂᒍᐃᒋᐊᓕᒃ ᐱᕋᔭᑦᓯᒪᒻᒪᖔᖅ ᖃᐅᔨᓴᖅᑕᐅᒍᑎᖏᓐᓂᒃ, ᒪᓂᑦᓯᐅᑎᓯᒪᙱᑲᓗᐊᕐᒪᖔᕐᓗ ᖃᐅᔨᓴᖅᑕᐅᓗᓂ. </w:t>
      </w:r>
    </w:p>
    <w:p w14:paraId="37783AA0" w14:textId="77777777" w:rsidR="005D0888" w:rsidRPr="00D52D23" w:rsidRDefault="005D0888" w:rsidP="00D52D23">
      <w:pPr>
        <w:ind w:left="-426" w:right="-279"/>
        <w:rPr>
          <w:rFonts w:ascii="Pigiarniq" w:hAnsi="Pigiarniq" w:cs="Arial"/>
          <w:sz w:val="20"/>
        </w:rPr>
      </w:pPr>
    </w:p>
    <w:p w14:paraId="395F13F6" w14:textId="14BEBFFD" w:rsidR="002B0812" w:rsidRPr="00D52D23" w:rsidRDefault="004E6762" w:rsidP="00D52D23">
      <w:pPr>
        <w:ind w:left="-426" w:right="-279"/>
        <w:rPr>
          <w:rFonts w:ascii="Pigiarniq" w:hAnsi="Pigiarniq" w:cs="Arial"/>
          <w:sz w:val="20"/>
          <w:lang w:val="iu-Cans-CA"/>
        </w:rPr>
      </w:pPr>
      <w:r w:rsidRPr="00D52D23">
        <w:rPr>
          <w:rFonts w:ascii="Pigiarniq" w:hAnsi="Pigiarniq" w:cs="Arial"/>
          <w:sz w:val="20"/>
          <w:lang w:val="iu-Cans-CA"/>
        </w:rPr>
        <w:t xml:space="preserve">ᐅᓇ ᐃᖅᑲᓇᐃᔮᑦᓴᖅ ᒪᑐᐃᖓᔪᖅ ᑭᒃᑯᑐᐃᓐᓇᕐᓄᑦ. </w:t>
      </w:r>
    </w:p>
    <w:p w14:paraId="0F8D9298" w14:textId="77777777" w:rsidR="00DF68D0" w:rsidRPr="00D52D23" w:rsidRDefault="00DF68D0" w:rsidP="00D52D23">
      <w:pPr>
        <w:ind w:left="-426" w:right="-279"/>
        <w:rPr>
          <w:rFonts w:ascii="Pigiarniq" w:hAnsi="Pigiarniq" w:cs="Arial"/>
          <w:color w:val="000000"/>
          <w:sz w:val="20"/>
          <w:lang w:val="en"/>
        </w:rPr>
      </w:pPr>
    </w:p>
    <w:p w14:paraId="1C62F559" w14:textId="406F13FB" w:rsidR="004E6762" w:rsidRPr="00D52D23" w:rsidRDefault="00197451" w:rsidP="00D52D23">
      <w:pPr>
        <w:ind w:left="-426" w:right="-279"/>
        <w:rPr>
          <w:rFonts w:ascii="Pigiarniq" w:hAnsi="Pigiarniq" w:cs="Arial"/>
          <w:color w:val="000000"/>
          <w:sz w:val="20"/>
          <w:lang w:val="iu-Cans-CA"/>
        </w:rPr>
      </w:pPr>
      <w:r w:rsidRPr="00D52D23">
        <w:rPr>
          <w:rFonts w:ascii="Pigiarniq" w:hAnsi="Pigiarniq" w:cs="Arial"/>
          <w:color w:val="000000"/>
          <w:sz w:val="20"/>
          <w:lang w:val="iu-Cans-CA"/>
        </w:rPr>
        <w:t xml:space="preserve">ᐊᖓᔪᖅᑳᖃᕐᓗᓂ ᐊᑲᐅᓯᓴᕐᕕᒻᒥ ᐊᖓᔪᖅᑳᒥᒃ, ᓚᐃᓴᓐᓯᖃᖅᑐᖅ ᐋᓐᓂᐊᓯᐅᖅᑎ (LPN) ᐃᓚᒋᔭᐅᔪᖅ ᓱᓇᑐᐃᓐᓇᓕᕆᔨᓄᑦ ᐱᓕᕆᖃᑎᒌᑦᑐᓄᑦ ᑲᑐᔾᔨᖃᑎᖃᖅᓱᑎᒃ ᐊᑐᐃᓐᓇᐅᑎᑦᓯᓂᕐᒧᑦ ᐋᓐᓂᐊᖅᑐᓕᕆᓂᕐᒥᒃ ᐃᓄᓕᕆᐊᖑᔪᓄᑦ ᐊᑲᐅᓯᓴᕐᕕᒃ ᐃᓱᒪᓕᕆᕕᒻᒥ. </w:t>
      </w:r>
    </w:p>
    <w:p w14:paraId="005E5988" w14:textId="3E9D659D" w:rsidR="00197451" w:rsidRPr="00D52D23" w:rsidRDefault="00197451" w:rsidP="00D52D23">
      <w:pPr>
        <w:ind w:left="-426" w:right="-279"/>
        <w:rPr>
          <w:rFonts w:ascii="Pigiarniq" w:hAnsi="Pigiarniq" w:cs="Arial"/>
          <w:color w:val="000000"/>
          <w:sz w:val="20"/>
          <w:lang w:val="iu-Cans-CA"/>
        </w:rPr>
      </w:pPr>
    </w:p>
    <w:p w14:paraId="374FFC26" w14:textId="74A8DC62" w:rsidR="00197451" w:rsidRPr="00D52D23" w:rsidRDefault="00197451" w:rsidP="00D52D23">
      <w:pPr>
        <w:ind w:left="-426" w:right="-279"/>
        <w:rPr>
          <w:rFonts w:ascii="Pigiarniq" w:hAnsi="Pigiarniq" w:cs="Arial"/>
          <w:color w:val="000000"/>
          <w:sz w:val="20"/>
          <w:lang w:val="iu-Cans-CA"/>
        </w:rPr>
      </w:pPr>
      <w:r w:rsidRPr="00D52D23">
        <w:rPr>
          <w:rFonts w:ascii="Pigiarniq" w:hAnsi="Pigiarniq" w:cs="Arial"/>
          <w:color w:val="000000"/>
          <w:sz w:val="20"/>
          <w:lang w:val="iu-Cans-CA"/>
        </w:rPr>
        <w:t xml:space="preserve">ᑲᑐᔾᔨᖃᑎᖃᑎᒋᓗᒋ ᐋᓐᓂᐊᖅᑐᓕᕆᓂᕐᒧᑦ ᐱᓕᕆᖃᑎᒌᑦᑐᑦ; LPN ᐋᓐᓂᐊᓯᐅᖅᑎ ᖃᐅᔨᓴᓲᖅ ᖃᓄᐃᒻᒪᖔᖅ ᐃᓄᓕᕆᐊᖑᔪᖅ, ᐸᕐᓇᐅᔾᔨᑦᓱᓂ ᐊᐅᓚᑦᓯᑦᓱᓂᓗ ᐃᓄᓕᕆᐊᖑᔪᒧᑦ ᖃᓄᐃᒋᐊᕈᑕᐅᔪᓂᒃ ᕿᒥᕐᕈᓲᖑᑦᓱᓂ ᐃᓄᓕᕆᐊᖑᔫᑉ ᖃᓄᐃᓐᓂᖓᓂᒃ ᑭᖑᕐᖑᒍᑦ, ᒪᓕᑦᓱᒋ ᑎᑭᐅᒪᔭᕆᐊᓖᑦ ᐊᐅᓚᓂᐅᔪᕗᑦ ᐊᑐᓕᖅᑕᐅᓯᒪᔪᑦ ᒐᕙᒪᒃᑯᖏᓐᓄᑦ ᓄᓇᕗᑦ ᑐᕌᒐᖃᖅᓱᑎᒃ ᐅᑎᖅᑎᑦᓯᓂᕐᒥᒃ ᑲᔪᓯᑎᑦᓯᓂᕐᒥᓪᓗ ᐃᓄᓕᕆᐊᖑᔫᑉ ᖃᓄᐃᙱᑦᓯᐊᕐᓂᖓᓄᑦ. ᐋᓐᓂᐊᓯᐅᖅᑎ ᐃᓚᒋᔭᐅᔪᖅ ᐱᓕᕆᖃᑎᒌᑦᑐᓄᑦ ᐊᑐᐃᓐᓇᐅᑎᑦᓯᓂᕐᒧᑦ ᑐᕋᐃᓐᓇᖅᑐᓂᒃ ᓘᑦᑖᖅᓯᒪᖃᑦᑕᕐᓂᕐᒥᒃ ᐃᓄᓕᕆᐊᖑᔪᓄᑦ ᐊᑑᑎᔪᓄᑦ ᐃᓱᒪᒃᑯᑦ ᐊᑦᓱᕈᕐᓂᒥᒃ ᐊᒻᒪᓗ ᐊᑲᕐᕆᔮᙱᑦᑐᓂᒃ ᐃᓱᒪᒃᑯᑦ ᐊᑲᐃᓪᓕᐅᕈᑎᓕᓐᓂᒃ. ᐱᔪᓐᓇᕐᓂᐅᒋᐊᓖᑦ ᐊᑐᐃᓐᓇᐅᑎᑦᓯᒍᓐᓇᑦᓯᐊᕐᓗᓂ ᐊᑦᑕᓇᙱᑦᑐᒥᒃ, ᐊᑑᑎᓕᒻᒥᒃ ᐃᑉᐱᒍᓱᑦᓯᐊᕐᓂᒥᒃ ᖃᓄᐃᑦᑐᑐᐃᓐᓇᕐᓂᒃ ᐃᓄᓕᕆᐊᖑᔪᓂᒃ ᖃᐅᔨᒪᓂᖃᕆᐊᓕᒃ ᐊᔾᔨᒌᙱᑦᑐᓂᒃ ᐱᔪᓐᓇᕐᓂᖃᕐᓗᓂ, ᐊᑐᓂᑦ ᐃᓱᒪᒋᔭᐅᒍᓐᓇᖅᑐᑦ ᐃᒻᒥᒃᑯᑦ ᖃᐅᔨᒪᓂᐅᒋᐊᖏᑦ. </w:t>
      </w:r>
    </w:p>
    <w:p w14:paraId="235764C6" w14:textId="77777777" w:rsidR="00BA058D" w:rsidRPr="00D52D23" w:rsidRDefault="00BA058D" w:rsidP="00D52D23">
      <w:pPr>
        <w:ind w:left="-426" w:right="-279"/>
        <w:rPr>
          <w:rFonts w:ascii="Pigiarniq" w:hAnsi="Pigiarniq" w:cs="Arial"/>
          <w:color w:val="000000"/>
          <w:sz w:val="20"/>
          <w:lang w:val="en"/>
        </w:rPr>
      </w:pPr>
    </w:p>
    <w:p w14:paraId="358D67B1" w14:textId="0189E967" w:rsidR="00197451" w:rsidRPr="00D52D23" w:rsidRDefault="00197451" w:rsidP="00D52D23">
      <w:pPr>
        <w:ind w:left="-426" w:right="-279"/>
        <w:rPr>
          <w:rFonts w:ascii="Pigiarniq" w:hAnsi="Pigiarniq" w:cs="Arial"/>
          <w:sz w:val="20"/>
          <w:lang w:val="iu-Cans-CA"/>
        </w:rPr>
      </w:pPr>
      <w:r w:rsidRPr="00D52D23">
        <w:rPr>
          <w:rFonts w:ascii="Pigiarniq" w:hAnsi="Pigiarniq" w:cs="Arial"/>
          <w:sz w:val="20"/>
          <w:lang w:val="iu-Cans-CA"/>
        </w:rPr>
        <w:t>ᖃᐅᔨᒪᓂᐅᒋᐊᓖᑦ ᐱᔪᓐᓇᕐᓃᓪᓗ ᑕᕝᕗᖓ ᐃᖅᑲᓇᐃᔮᒧᑦ ᐱᔭᕆᐊᓖᑦ ᐱᔭᐅᓲᑦ ᐃᓕᑕᕆᔭᐅᔾᔪᑎᑖᕐᓂᒃᑯᑦ ᓚᐃᓴᓐᓯᒥᒃ ᐋᓐᓂᐊᓯᐅᖅᑎᐅᓂᕐᒧᑦ ᐸᐃᑉᐹᖁᑎᒥᒃ ᐃᓕᑕᕆᔭᐅᓯᒪᔪᒥᒃ ᐃᓕᓐᓂᐊᕐᕕᒻᒥᒃ ᐋᓐᓂᐊᓯᐅᖅᑎᓄᑦ. ᒫᓐᓇᓯᐅᑏᑦ ᑲᔪᓯᑎᑕᐅᓂᖓᓗ ᓚᐃᓴᓐᓯᐅᑉ ᐋᓐᓂᐊᓯᐅᖅᑎᐅ</w:t>
      </w:r>
      <w:r w:rsidR="001F2F5B" w:rsidRPr="00D52D23">
        <w:rPr>
          <w:rFonts w:ascii="Pigiarniq" w:hAnsi="Pigiarniq" w:cs="Arial"/>
          <w:sz w:val="20"/>
          <w:lang w:val="iu-Cans-CA"/>
        </w:rPr>
        <w:t>ᓂᕐᒧᑦ</w:t>
      </w:r>
      <w:r w:rsidRPr="00D52D23">
        <w:rPr>
          <w:rFonts w:ascii="Pigiarniq" w:hAnsi="Pigiarniq" w:cs="Arial"/>
          <w:sz w:val="20"/>
          <w:lang w:val="iu-Cans-CA"/>
        </w:rPr>
        <w:t xml:space="preserve"> ᑲᓇᑕᒥ ᐊᕕᑦᑐᖅᓯᔪᕐᔪᐊᓂ</w:t>
      </w:r>
      <w:r w:rsidR="001F2F5B" w:rsidRPr="00D52D23">
        <w:rPr>
          <w:rFonts w:ascii="Pigiarniq" w:hAnsi="Pigiarniq" w:cs="Arial"/>
          <w:sz w:val="20"/>
          <w:lang w:val="iu-Cans-CA"/>
        </w:rPr>
        <w:t xml:space="preserve"> ᐊᕕᑦᑐᖅᓯᒪᔪᓂᓘᓐᓃᑦ. ᓚᐃᓴᓐᓯᓕᒃ ᐋᓐᓂᐊᓯᐅᖅᑎᐅᓂᕐᒧᑦ ᒐᕙᒪᒃᑯᖏᓐᓂ ᓄᓇᕗᑦ. ᐊᕐᕌᒍᕐᒥᒃ ᐊᑕᐅᓯᕐᒥᒃ ᐱᓕᒻᒪᑦᓯᒪᓂᖃᕐᓗᓂ ᐋᓐᓂᐊᓯᐅᖅᑎᐅᓂᕐᒧᑦ (ᐱᖃᓯᐅᑎᙱᑦᑐᑦ ᐃᓕᓐᓂᐊᖅᑏᑦ ᐃᓕᔭᐅᓂᖏᑦ) ᐃᓱᒪᓕᕆᓂᕐᒨᖔᔪᓂᒃ ᐊᔾᔨᒐᓚᖏᓐᓂᓘᓐᓃᑦ. </w:t>
      </w:r>
    </w:p>
    <w:p w14:paraId="292B337B" w14:textId="22CBBA8F" w:rsidR="0073084C" w:rsidRPr="00D52D23" w:rsidRDefault="0073084C" w:rsidP="00D52D23">
      <w:pPr>
        <w:ind w:left="-426" w:right="-279"/>
        <w:rPr>
          <w:rFonts w:ascii="Pigiarniq" w:hAnsi="Pigiarniq" w:cs="Arial"/>
          <w:sz w:val="20"/>
          <w:lang w:val="en"/>
        </w:rPr>
      </w:pPr>
    </w:p>
    <w:p w14:paraId="7CC0C4E2" w14:textId="34CDA805" w:rsidR="001F2F5B" w:rsidRPr="00D52D23" w:rsidRDefault="001F2F5B" w:rsidP="00D52D23">
      <w:pPr>
        <w:ind w:left="-426" w:right="-279"/>
        <w:rPr>
          <w:rFonts w:ascii="Pigiarniq" w:hAnsi="Pigiarniq" w:cs="Arial"/>
          <w:sz w:val="20"/>
          <w:lang w:val="iu-Cans-CA"/>
        </w:rPr>
      </w:pPr>
      <w:r w:rsidRPr="00D52D23">
        <w:rPr>
          <w:rFonts w:ascii="Pigiarniq" w:hAnsi="Pigiarniq" w:cs="Arial"/>
          <w:sz w:val="20"/>
          <w:lang w:val="iu-Cans-CA"/>
        </w:rPr>
        <w:t xml:space="preserve">ᒫᓐᓇᓯᐅᑎᒥᓪᓗ ᐆᒻᒪᓯᑦᑐᓕᕆᓂᕐᒧᑦ ᐊᕐᕌᒍᑕᒫᓪᓗ ᓄᑖᕈᖅᑎᑕᐅᖃᑦᑕᕆᐊᖃᖅᓱᓂ, ᓵᓐᓇᓯᐅᑎᒥᒃ WHMIS ᐃᓕᓐᓂᐊᖅᓯᒪᓂᖃᕐᓗᓂ, ᒫᓐᓇᓯᐅᑎᓂᒃ ᑲᐳᐃᓂᕐᒧᑦ ᐃᓕᑕᕆᔭᐅᔾᔪᑏᑦ. ᐸᐸᑦᓯᓂᖅ ᐊᑕᐅᓯᕐᒥᒃ ᐊᑕᐅᓯᐅᙱᑦᑐᒥᓪᓘᓐᓃᑦ ᑕᑯᔪᒥᓇᖅᑐᑦ ᑭᓯᐊᓂ ᐱᑕᖃᑦᓴᐃᓐᓇᕆᐊᖃᙱᑦᑐᖅ ᐃᖅᑲᓇᐃᔭᖅᑎᑖᕆᔭᐅᒍᓂ: ᐃᓅᓕᓴᐃᒍᓐᓇᕐᓂᖅ, ᐋᓐᓂᖅᑎᕆᓂᖅᑕᖃᙱᑦᑐᒥᒃ ᖃᓄᐃᒋᐊᕈᑎᖃᕐᓂᖅ, ᖁᐊᖅᓵᕐᓇᖅᑐᒃᑰᖅᑐᓂᒃ ᐅᖃᖃᑎᖃᕈᓐᓇᕐᓂᖅ, ᐱᖅᑯᓯᖃᖃᑎᒌᙱᑦᑐᓅᖓᔪᓂᒃ ᐃᓕᓐᓂᐊᖅᓯᒪᓂᖅ, ᕿᑏᓪᓕᑦᑕᐃᓕᒪᓂᕐᒧᑦ ᐃᓕᓐᓂᐊᖅᓯᒪᓂᖅ. </w:t>
      </w:r>
    </w:p>
    <w:p w14:paraId="5EC5D917" w14:textId="77777777" w:rsidR="009B11B8" w:rsidRPr="00D52D23" w:rsidRDefault="009B11B8" w:rsidP="00D52D23">
      <w:pPr>
        <w:ind w:left="-426" w:right="-279"/>
        <w:rPr>
          <w:rFonts w:ascii="Pigiarniq" w:eastAsia="Times" w:hAnsi="Pigiarniq" w:cs="Arial"/>
          <w:sz w:val="20"/>
        </w:rPr>
      </w:pPr>
    </w:p>
    <w:p w14:paraId="67263EDD" w14:textId="283FE3D4" w:rsidR="009B11B8" w:rsidRPr="00D52D23" w:rsidRDefault="001F2F5B" w:rsidP="00D52D23">
      <w:pPr>
        <w:ind w:left="-426" w:right="-279"/>
        <w:rPr>
          <w:rFonts w:ascii="Pigiarniq" w:eastAsia="Times" w:hAnsi="Pigiarniq" w:cs="Arial"/>
          <w:b/>
          <w:sz w:val="20"/>
        </w:rPr>
      </w:pPr>
      <w:r w:rsidRPr="00D52D23">
        <w:rPr>
          <w:rFonts w:ascii="Pigiarniq" w:eastAsia="Times" w:hAnsi="Pigiarniq" w:cs="Arial"/>
          <w:b/>
          <w:sz w:val="20"/>
          <w:lang w:val="iu-Cans-CA"/>
        </w:rPr>
        <w:t xml:space="preserve">ᑖᓐᓇ ᐃᖅᑲᓇᐃᔮᖅ ᐃᖅᑲᓇᐃᔭᕐᓇᖏᑦ ᐊᓯᔾᔨᖅᑕᖅᑐᑦ, ᐱᖃᓯᐅᑎᑦᓱᑎᒃ ᐱᓇᓱᐊᕈᓯᐅᑉ ᓄᙳᖏᑦ, ᐊᑲᐅᓯᓴᕐᕕᒃ ᐃᖏᕐᕋᓂᖃᕐᒪᑦ 24/7 ᐊᕐᕌᒍᓕᒪᑉ ᐃᓗᐊᓂ. </w:t>
      </w:r>
    </w:p>
    <w:p w14:paraId="414699A0" w14:textId="01F647A4" w:rsidR="009B11B8" w:rsidRPr="00D52D23" w:rsidRDefault="00BD2D70" w:rsidP="00D52D23">
      <w:pPr>
        <w:tabs>
          <w:tab w:val="left" w:pos="3360"/>
        </w:tabs>
        <w:ind w:left="-426" w:right="-279"/>
        <w:rPr>
          <w:rFonts w:ascii="Pigiarniq" w:eastAsia="Times" w:hAnsi="Pigiarniq" w:cs="Arial"/>
          <w:sz w:val="20"/>
        </w:rPr>
      </w:pPr>
      <w:r w:rsidRPr="00D52D23">
        <w:rPr>
          <w:rFonts w:ascii="Pigiarniq" w:eastAsia="Times" w:hAnsi="Pigiarniq" w:cs="Arial"/>
          <w:sz w:val="20"/>
        </w:rPr>
        <w:tab/>
      </w:r>
    </w:p>
    <w:p w14:paraId="5DDDACA4" w14:textId="5469A443" w:rsidR="00C06A8E" w:rsidRPr="00D52D23" w:rsidRDefault="00197451" w:rsidP="00D52D23">
      <w:pPr>
        <w:ind w:left="-426" w:right="-279"/>
        <w:rPr>
          <w:rFonts w:ascii="Pigiarniq" w:hAnsi="Pigiarniq" w:cs="Arial"/>
          <w:sz w:val="20"/>
        </w:rPr>
      </w:pPr>
      <w:r w:rsidRPr="00D52D23">
        <w:rPr>
          <w:rFonts w:ascii="Pigiarniq" w:eastAsia="Times" w:hAnsi="Pigiarniq" w:cs="Arial"/>
          <w:sz w:val="20"/>
          <w:lang w:val="iu-Cans-CA"/>
        </w:rPr>
        <w:t xml:space="preserve">ᖃᐅᔨᒪᓂᖅ ᐃᓄᐃᑦ ᐅᖃᐅᓯᖓᓐᓂᒃ, ᓄᓇᓕᓐᓂᒃ, ᐱᖅᑯᓯᕐᒥᒃ, ᓄᓇᓕᓐᓂᒃ ᐊᒻᒪᓗ ᐃᓄᐃᑦ ᖃᐅᔨᒪᔭᑐᖃᖏᓐᓂᒃ ᐊᑑᑎᓕᒃ. </w:t>
      </w:r>
      <w:r w:rsidR="009B11B8" w:rsidRPr="00D52D23">
        <w:rPr>
          <w:rFonts w:ascii="Pigiarniq" w:eastAsia="Times" w:hAnsi="Pigiarniq" w:cs="Arial"/>
          <w:sz w:val="20"/>
        </w:rPr>
        <w:t xml:space="preserve"> </w:t>
      </w:r>
    </w:p>
    <w:sectPr w:rsidR="00C06A8E" w:rsidRPr="00D52D23" w:rsidSect="00BD2D70">
      <w:headerReference w:type="default" r:id="rId8"/>
      <w:footerReference w:type="default" r:id="rId9"/>
      <w:pgSz w:w="12240" w:h="20160" w:code="5"/>
      <w:pgMar w:top="1701" w:right="1440" w:bottom="1440" w:left="1440" w:header="680" w:footer="1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CE71A" w14:textId="77777777" w:rsidR="003F051C" w:rsidRDefault="003F051C" w:rsidP="008F080F">
      <w:r>
        <w:separator/>
      </w:r>
    </w:p>
  </w:endnote>
  <w:endnote w:type="continuationSeparator" w:id="0">
    <w:p w14:paraId="5E3421AD" w14:textId="77777777" w:rsidR="003F051C" w:rsidRDefault="003F051C" w:rsidP="008F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Pigiarniq">
    <w:panose1 w:val="020B0503040102020104"/>
    <w:charset w:val="00"/>
    <w:family w:val="swiss"/>
    <w:pitch w:val="variable"/>
    <w:sig w:usb0="80000027" w:usb1="40000000" w:usb2="00002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1DC8C" w14:textId="33EE603C" w:rsidR="00FA1D8A" w:rsidRPr="00D52D23" w:rsidRDefault="00A856BE" w:rsidP="00FA1D8A">
    <w:pPr>
      <w:tabs>
        <w:tab w:val="left" w:pos="5355"/>
      </w:tabs>
      <w:jc w:val="center"/>
      <w:rPr>
        <w:rFonts w:ascii="Pigiarniq" w:hAnsi="Pigiarniq" w:cs="Arial"/>
        <w:b/>
        <w:i/>
        <w:sz w:val="19"/>
        <w:szCs w:val="19"/>
      </w:rPr>
    </w:pPr>
    <w:r w:rsidRPr="00D52D23">
      <w:rPr>
        <w:rFonts w:ascii="Pigiarniq" w:hAnsi="Pigiarniq" w:cs="Arial"/>
        <w:b/>
        <w:i/>
        <w:sz w:val="19"/>
        <w:szCs w:val="19"/>
        <w:lang w:val="iu-Cans-CA"/>
      </w:rPr>
      <w:t xml:space="preserve">ᐃᖅᑲᓇᐃᔮᖅᑖᕈᓐᓇᑐᐃᓐᓇᕆᐊᓕᓐᓂᒃ ᑎᑎᕋᖅᓯᒪᔪᖃᑐᐃᓐᓇᕆᐊᓕᓐᓂᒃ ᐃᓐᓄᐃᔭᒐᖅᑐᓂ ᐃᓐᓄᒋᐊᓕᓐᓂ ᓯᕗᓂᕐᒥ. </w:t>
    </w:r>
    <w:r w:rsidR="00FA1D8A" w:rsidRPr="00D52D23">
      <w:rPr>
        <w:rFonts w:ascii="Pigiarniq" w:hAnsi="Pigiarniq" w:cs="Arial"/>
        <w:b/>
        <w:i/>
        <w:sz w:val="19"/>
        <w:szCs w:val="19"/>
      </w:rPr>
      <w:t xml:space="preserve"> </w:t>
    </w:r>
  </w:p>
  <w:p w14:paraId="7806EBEE" w14:textId="77777777" w:rsidR="00E46FA3" w:rsidRDefault="00E46FA3" w:rsidP="00E46FA3">
    <w:pPr>
      <w:rPr>
        <w:rFonts w:ascii="Arial" w:hAnsi="Arial" w:cs="Arial"/>
        <w:b/>
        <w:color w:val="000000" w:themeColor="text1"/>
        <w:sz w:val="18"/>
        <w:szCs w:val="18"/>
        <w:lang w:val="en-CA"/>
      </w:rPr>
    </w:pPr>
    <w:r>
      <w:rPr>
        <w:rFonts w:ascii="Arial" w:hAnsi="Arial" w:cs="Arial"/>
        <w:b/>
        <w:color w:val="000000" w:themeColor="text1"/>
        <w:sz w:val="18"/>
        <w:szCs w:val="18"/>
        <w:lang w:val="en-CA"/>
      </w:rPr>
      <w:t>_____________________________________________________________________________________________</w:t>
    </w:r>
  </w:p>
  <w:p w14:paraId="1855998D" w14:textId="3524DAA0" w:rsidR="00A856BE" w:rsidRDefault="00A856BE" w:rsidP="00A856BE">
    <w:pPr>
      <w:jc w:val="both"/>
      <w:rPr>
        <w:rFonts w:ascii="Pigiarniq" w:hAnsi="Pigiarniq" w:cs="Arial"/>
        <w:b/>
        <w:color w:val="000000" w:themeColor="text1"/>
        <w:sz w:val="14"/>
        <w:szCs w:val="14"/>
        <w:lang w:val="en-CA"/>
      </w:rPr>
    </w:pPr>
    <w:r>
      <w:rPr>
        <w:rFonts w:ascii="Pigiarniq" w:hAnsi="Pigiarniq" w:cs="Arial"/>
        <w:b/>
        <w:color w:val="000000" w:themeColor="text1"/>
        <w:sz w:val="14"/>
        <w:szCs w:val="14"/>
        <w:lang w:val="en-CA"/>
      </w:rPr>
      <w:t xml:space="preserve">ᐃᖅᑲᓇᐃᔮᖅᑖᕋᓱᐊᕈᒪᓐᓂᕈᕕᑦ ᑖᑦᓱᒪᙵᑦ, ᖃᕆᑕᐅᔭᒃᑯᑦ ᑎᑎᖅᑲᑎᑦ ᐃᖅᑲᓇᐃᔮᖅᑖᕋᓱᐊᕈᑎᑎᓪᓗ ᐊᐅᓪᓚᑎᓪᓗᒋᑦ ᐅᕗᖓ </w:t>
    </w:r>
    <w:hyperlink r:id="rId1" w:history="1">
      <w:r w:rsidRPr="00D9399F">
        <w:rPr>
          <w:rStyle w:val="Hyperlink"/>
          <w:rFonts w:ascii="Pigiarniq" w:hAnsi="Pigiarniq" w:cs="Arial"/>
          <w:b/>
          <w:sz w:val="14"/>
          <w:szCs w:val="14"/>
          <w:lang w:val="iu-Cans-CA"/>
        </w:rPr>
        <w:t>nunavutnurses</w:t>
      </w:r>
      <w:r w:rsidRPr="00D9399F">
        <w:rPr>
          <w:rStyle w:val="Hyperlink"/>
          <w:rFonts w:ascii="Pigiarniq" w:hAnsi="Pigiarniq" w:cs="Arial"/>
          <w:b/>
          <w:sz w:val="14"/>
          <w:szCs w:val="14"/>
          <w:lang w:val="en-CA"/>
        </w:rPr>
        <w:t>@gov.nu.ca</w:t>
      </w:r>
    </w:hyperlink>
    <w:r>
      <w:rPr>
        <w:rFonts w:ascii="Pigiarniq" w:hAnsi="Pigiarniq" w:cs="Arial"/>
        <w:b/>
        <w:color w:val="000000" w:themeColor="text1"/>
        <w:sz w:val="14"/>
        <w:szCs w:val="14"/>
        <w:lang w:val="en-CA"/>
      </w:rPr>
      <w:t>. ᐃᓚᒍᑦᓯᐅᑎᙳᐊᑕᖅᓯᓐᓇᕈᕐᒃ ᑐᑭᓯᒋᐊᕈᑎᐅᑉ #-ᖓ ᓇᓗᓇᐃᕈᑎᒥ ᑎᑎᖅᑲᓐᓂ ᖃᕆᑕᐅᔭᒃᑯᑦ.</w:t>
    </w:r>
  </w:p>
  <w:p w14:paraId="26F064AE" w14:textId="77777777" w:rsidR="00A856BE" w:rsidRDefault="00A856BE" w:rsidP="00A856BE">
    <w:pPr>
      <w:jc w:val="both"/>
      <w:rPr>
        <w:rFonts w:ascii="Pigiarniq" w:eastAsia="Times" w:hAnsi="Pigiarniq" w:cs="Arial"/>
        <w:sz w:val="14"/>
        <w:szCs w:val="14"/>
      </w:rPr>
    </w:pPr>
  </w:p>
  <w:p w14:paraId="6F53325D" w14:textId="77777777" w:rsidR="00A856BE" w:rsidRDefault="00A856BE" w:rsidP="00A856BE">
    <w:pPr>
      <w:numPr>
        <w:ilvl w:val="0"/>
        <w:numId w:val="4"/>
      </w:numPr>
      <w:ind w:left="284"/>
      <w:contextualSpacing/>
      <w:rPr>
        <w:rFonts w:ascii="Pigiarniq" w:hAnsi="Pigiarniq" w:cs="Arial"/>
        <w:sz w:val="14"/>
        <w:szCs w:val="14"/>
      </w:rPr>
    </w:pPr>
    <w:r>
      <w:rPr>
        <w:rFonts w:ascii="Pigiarniq" w:hAnsi="Pigiarniq" w:cs="Arial"/>
        <w:sz w:val="14"/>
        <w:szCs w:val="14"/>
      </w:rPr>
      <w:t>ᒐᕙᒪᒃᑯᖏᑦ ᓄᓇᕗᑦ ᑐᓂᒪᓂᖃᕐᒪᑕ ᓴᖅᑮᓂᕐᒧᑦ ᐃᖅᑲᓇᐃᔭᖅᑎᖃᕐᓂᖅᓴᐅᒍᒪᓪᓗᑎᒃ ᑐᑭᓯᒃᑲᓐᓂᕈᒪᓪᓗᑎᒃ ᐱᔨᑦᓯᕐᓗᑎᓪᓗ ᑭᙴᒪᒋᔭᐅᔪᓄᑦ ᓄᓇᕗᒻᒥᐅᓄᑦ. ᓯᕗᓪᓕᐅᑎᔭᐅᓂᐊᖅᑐᑦ ᓄᓇᕗᒻᒥᐅᑦ ᐃᓄᐃᑦ. ᐃᖅᑲᓇᐃᔮᖅᑖᕋᓱᐊᖅᑐᑦ ᑐᑭᓯᓇᑦᓯᐊᖅᑎᑦᓯᒋᐊᓖᑦ ᐃᓅᓂᕐᒥᓂᒃ ᓯᕗᓪᓕᐅᔾᔭᐅᓗᑎᒃ ᐃᓱᒪᑦᓴᖅᓯᐅᕈᑕᐅᕈᓐᓇᖁᓪᓗᒋᑦ ᐊᑖᓂ ᓄᓇᕗᒻᒥ ᓯᕗᓪᓕᐅᔾᔨᒃᑯᑦ ᐃᖅᑲᓇᐃᔮᖅᑖᑎᑦᓯᓂᕐᒧᑦ ᐊᑐᐊᒐᕐᒥ.</w:t>
    </w:r>
  </w:p>
  <w:p w14:paraId="65BFFABE" w14:textId="77777777" w:rsidR="00A856BE" w:rsidRDefault="00A856BE" w:rsidP="00A856BE">
    <w:pPr>
      <w:numPr>
        <w:ilvl w:val="0"/>
        <w:numId w:val="4"/>
      </w:numPr>
      <w:ind w:left="284"/>
      <w:contextualSpacing/>
      <w:rPr>
        <w:rFonts w:ascii="Pigiarniq" w:hAnsi="Pigiarniq" w:cs="Arial"/>
        <w:sz w:val="14"/>
        <w:szCs w:val="14"/>
      </w:rPr>
    </w:pPr>
    <w:r>
      <w:rPr>
        <w:rFonts w:ascii="Pigiarniq" w:hAnsi="Pigiarniq" w:cs="Arial"/>
        <w:sz w:val="14"/>
        <w:szCs w:val="14"/>
      </w:rPr>
      <w:t xml:space="preserve">ᐃᖅᑲᓇᐃᔮᑦ ᐃᓚᖏᑦ ᐊᓂᒍᐃᒍᓐᓇᕆᐊᓕᑦ ᐱᕋᔭᑦᓯᒪᒻᒪᖔᑕ ᖃᐅᔨᓴᖅᑕᐅᔾᔪᑎᓂᒃ. ᐱᕋᔭᓚᐅᖅᓯᒪᓐᓂᕋᓗᐊᕈᓂ ᐊᕝᕕᐊᙱᑐᐃᓐᓇᕆᐊᓕᒃ ᐃᖅᑲᓇᐃᔮᖅᑖᕋᓱᐊᖅᑐᒥᒃ. </w:t>
    </w:r>
  </w:p>
  <w:p w14:paraId="110326AA" w14:textId="77777777" w:rsidR="00A856BE" w:rsidRDefault="00A856BE" w:rsidP="00A856BE">
    <w:pPr>
      <w:numPr>
        <w:ilvl w:val="0"/>
        <w:numId w:val="4"/>
      </w:numPr>
      <w:ind w:left="284"/>
      <w:contextualSpacing/>
      <w:rPr>
        <w:rFonts w:ascii="Pigiarniq" w:hAnsi="Pigiarniq" w:cs="Arial"/>
        <w:sz w:val="14"/>
        <w:szCs w:val="14"/>
      </w:rPr>
    </w:pPr>
    <w:r>
      <w:rPr>
        <w:rFonts w:ascii="Pigiarniq" w:hAnsi="Pigiarniq" w:cs="Arial"/>
        <w:sz w:val="14"/>
        <w:szCs w:val="14"/>
      </w:rPr>
      <w:t xml:space="preserve">ᐃᖅᑲᓇᐃᔮᖅᑖᕋᓱᐊᖅᑐᑦ ᐊᑐᕈᓐᓇᖅᑐᑦ ᓇᓪᓕᑐᐃᓐᓇᖏᓐᓂᒃ ᐃᓕᑕᕆᔭᐅᓯᒪᔪᑦ ᐅᖃᐅᓰᑦ ᐊᑐᕈᒪᔭᒥᓐᓂᒃ. </w:t>
    </w:r>
  </w:p>
  <w:p w14:paraId="40EF00DA" w14:textId="77777777" w:rsidR="00A856BE" w:rsidRDefault="00A856BE" w:rsidP="00A856BE">
    <w:pPr>
      <w:numPr>
        <w:ilvl w:val="0"/>
        <w:numId w:val="4"/>
      </w:numPr>
      <w:ind w:left="284"/>
      <w:contextualSpacing/>
      <w:rPr>
        <w:rFonts w:ascii="Pigiarniq" w:hAnsi="Pigiarniq" w:cs="Arial"/>
        <w:sz w:val="14"/>
        <w:szCs w:val="14"/>
      </w:rPr>
    </w:pPr>
    <w:r>
      <w:rPr>
        <w:rFonts w:ascii="Pigiarniq" w:eastAsia="Times" w:hAnsi="Pigiarniq" w:cs="Arial"/>
        <w:sz w:val="14"/>
        <w:szCs w:val="14"/>
      </w:rPr>
      <w:t xml:space="preserve">ᐃᖅᑲᓇᐃᔭᕈᓐᓇᖅᑐᓂᒃ ᑎᑎᕋᖅᓯᒪᔪᓂᒃ ᓴᖅᑭᖅᑐᖃᑐᐃᓐᓇᕆᐊᓕᒃ ᐃᓐᓄᐃᒐᔭᖅᑐᓂᒃ ᐃᓐᓄᒋᐊᓕᓐᓂᒃ ᓯᕗᓂᕐᒥ. </w:t>
    </w:r>
  </w:p>
  <w:p w14:paraId="2C0094C5" w14:textId="77777777" w:rsidR="00A856BE" w:rsidRDefault="00A856BE" w:rsidP="00A856BE">
    <w:pPr>
      <w:numPr>
        <w:ilvl w:val="0"/>
        <w:numId w:val="4"/>
      </w:numPr>
      <w:ind w:left="284"/>
      <w:contextualSpacing/>
      <w:rPr>
        <w:rFonts w:ascii="Pigiarniq" w:hAnsi="Pigiarniq" w:cs="Arial"/>
        <w:sz w:val="14"/>
        <w:szCs w:val="14"/>
      </w:rPr>
    </w:pPr>
    <w:r>
      <w:rPr>
        <w:rFonts w:ascii="Pigiarniq" w:eastAsia="Times" w:hAnsi="Pigiarniq" w:cs="Arial"/>
        <w:sz w:val="14"/>
        <w:szCs w:val="14"/>
      </w:rPr>
      <w:t>ᐃᖅᑲᓇᐃᔭᓂᒃ ᓇᓗᓇᐃᔭᐃᔾᔪᑏᑦ ᐱᔭᐅᒍᓐᓇᖅᑐᑦ ᓱᑲᑦᑐᒃᑯᑦ, ᖃᕆᑕᐅᔭᒃᑯᑦ ᐃᑭᐊᖅᑭᕕᒃᑯᓪᓘᓐᓃᑦ.</w:t>
    </w:r>
  </w:p>
  <w:p w14:paraId="2D5820C9" w14:textId="77777777" w:rsidR="00A856BE" w:rsidRPr="00A856BE" w:rsidRDefault="00A856BE" w:rsidP="00A856BE">
    <w:pPr>
      <w:numPr>
        <w:ilvl w:val="0"/>
        <w:numId w:val="4"/>
      </w:numPr>
      <w:ind w:left="284"/>
      <w:contextualSpacing/>
      <w:rPr>
        <w:rFonts w:ascii="Pigiarniq" w:hAnsi="Pigiarniq" w:cs="Arial"/>
        <w:b/>
        <w:bCs/>
        <w:sz w:val="14"/>
        <w:szCs w:val="14"/>
      </w:rPr>
    </w:pPr>
    <w:r w:rsidRPr="00A856BE">
      <w:rPr>
        <w:rFonts w:ascii="Pigiarniq" w:eastAsia="Times" w:hAnsi="Pigiarniq" w:cs="Arial"/>
        <w:b/>
        <w:bCs/>
        <w:sz w:val="14"/>
        <w:szCs w:val="14"/>
      </w:rPr>
      <w:t xml:space="preserve">ᑕᐃᒃᑯᐊ ᓂᕈᐊᖅᑕᐅᔪᑦ ᐊᐱᖅᓱᖅᑕᐅᒍᒪᓗᑎᒃ ᖃᓄᐃᓕᔭᑑᓂᐊᖅᑐᑦ. </w:t>
    </w:r>
  </w:p>
  <w:p w14:paraId="123D3F51" w14:textId="77777777" w:rsidR="008F080F" w:rsidRPr="00E46FA3" w:rsidRDefault="00E46FA3" w:rsidP="008F080F">
    <w:pPr>
      <w:tabs>
        <w:tab w:val="center" w:pos="4680"/>
        <w:tab w:val="right" w:pos="9360"/>
      </w:tabs>
      <w:rPr>
        <w:sz w:val="16"/>
        <w:szCs w:val="16"/>
      </w:rPr>
    </w:pPr>
    <w:r w:rsidRPr="003D03E9">
      <w:rPr>
        <w:b/>
        <w:noProof/>
        <w:vertAlign w:val="subscript"/>
        <w:lang w:val="en-CA" w:eastAsia="en-CA"/>
      </w:rPr>
      <mc:AlternateContent>
        <mc:Choice Requires="wps">
          <w:drawing>
            <wp:anchor distT="0" distB="0" distL="114300" distR="114300" simplePos="0" relativeHeight="251654144" behindDoc="0" locked="0" layoutInCell="1" allowOverlap="1" wp14:anchorId="051F0C84" wp14:editId="132FCF57">
              <wp:simplePos x="0" y="0"/>
              <wp:positionH relativeFrom="column">
                <wp:posOffset>-698500</wp:posOffset>
              </wp:positionH>
              <wp:positionV relativeFrom="paragraph">
                <wp:posOffset>138430</wp:posOffset>
              </wp:positionV>
              <wp:extent cx="4152900" cy="137858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378585"/>
                      </a:xfrm>
                      <a:prstGeom prst="rect">
                        <a:avLst/>
                      </a:prstGeom>
                      <a:noFill/>
                      <a:ln w="9525">
                        <a:noFill/>
                        <a:miter lim="800000"/>
                        <a:headEnd/>
                        <a:tailEnd/>
                      </a:ln>
                    </wps:spPr>
                    <wps:txbx>
                      <w:txbxContent>
                        <w:p w14:paraId="5ABAD7BC" w14:textId="16C67252" w:rsidR="008F080F" w:rsidRPr="00A856BE" w:rsidRDefault="00A856BE" w:rsidP="00411CFD">
                          <w:pPr>
                            <w:contextualSpacing/>
                            <w:rPr>
                              <w:rFonts w:ascii="Pigiarniq" w:hAnsi="Pigiarniq" w:cs="Arial"/>
                              <w:sz w:val="14"/>
                              <w:szCs w:val="14"/>
                              <w:lang w:val="iu-Cans-CA"/>
                            </w:rPr>
                          </w:pPr>
                          <w:r>
                            <w:rPr>
                              <w:rFonts w:ascii="Pigiarniq" w:hAnsi="Pigiarniq" w:cs="Arial"/>
                              <w:b/>
                              <w:sz w:val="14"/>
                              <w:szCs w:val="14"/>
                              <w:lang w:val="iu-Cans-CA"/>
                            </w:rPr>
                            <w:t>ᑐᑭᓯᒋᐊᕐᕕᑦᓴᖅ</w:t>
                          </w:r>
                          <w:r w:rsidR="008F080F" w:rsidRPr="00A856BE">
                            <w:rPr>
                              <w:rFonts w:ascii="Pigiarniq" w:hAnsi="Pigiarniq" w:cs="Arial"/>
                              <w:b/>
                              <w:sz w:val="14"/>
                              <w:szCs w:val="14"/>
                            </w:rPr>
                            <w:t>:</w:t>
                          </w:r>
                          <w:r w:rsidR="00E46FA3" w:rsidRPr="00A856BE">
                            <w:rPr>
                              <w:rFonts w:ascii="Pigiarniq" w:hAnsi="Pigiarniq" w:cs="Arial"/>
                              <w:sz w:val="14"/>
                              <w:szCs w:val="14"/>
                            </w:rPr>
                            <w:t xml:space="preserve"> </w:t>
                          </w:r>
                          <w:r w:rsidR="00E46FA3" w:rsidRPr="00A856BE">
                            <w:rPr>
                              <w:rFonts w:ascii="Pigiarniq" w:hAnsi="Pigiarniq" w:cs="Arial"/>
                              <w:sz w:val="14"/>
                              <w:szCs w:val="14"/>
                            </w:rPr>
                            <w:tab/>
                          </w:r>
                          <w:r>
                            <w:rPr>
                              <w:rFonts w:ascii="Pigiarniq" w:hAnsi="Pigiarniq" w:cs="Arial"/>
                              <w:sz w:val="14"/>
                              <w:szCs w:val="14"/>
                              <w:lang w:val="iu-Cans-CA"/>
                            </w:rPr>
                            <w:t>ᒥᓂᔅᑕᐅᕕᖓᑦ ᐋᓐᓂᐊᖃᕐᓇᖏᑦᑐᓕᕆᔨᒃᑯᑦ, ᒐᕙᒪᒃᑯᖏᑦ ᓄᓇᕗᑦ</w:t>
                          </w:r>
                        </w:p>
                        <w:p w14:paraId="4CF31E70" w14:textId="26139FE3" w:rsidR="008F080F" w:rsidRPr="00A856BE" w:rsidRDefault="00A856BE" w:rsidP="008F080F">
                          <w:pPr>
                            <w:ind w:left="720" w:firstLine="720"/>
                            <w:rPr>
                              <w:rFonts w:ascii="Pigiarniq" w:eastAsia="Times" w:hAnsi="Pigiarniq" w:cs="Arial"/>
                              <w:sz w:val="14"/>
                              <w:szCs w:val="14"/>
                            </w:rPr>
                          </w:pPr>
                          <w:r>
                            <w:rPr>
                              <w:rFonts w:ascii="Pigiarniq" w:eastAsia="Times" w:hAnsi="Pigiarniq" w:cs="Arial"/>
                              <w:sz w:val="14"/>
                              <w:szCs w:val="14"/>
                              <w:lang w:val="iu-Cans-CA"/>
                            </w:rPr>
                            <w:t>ᑎᑎᖅᑲᒃᑯᕕᐊ</w:t>
                          </w:r>
                          <w:r w:rsidR="00E46FA3" w:rsidRPr="00A856BE">
                            <w:rPr>
                              <w:rFonts w:ascii="Pigiarniq" w:eastAsia="Times" w:hAnsi="Pigiarniq" w:cs="Arial"/>
                              <w:sz w:val="14"/>
                              <w:szCs w:val="14"/>
                            </w:rPr>
                            <w:t xml:space="preserve"> 1000, </w:t>
                          </w:r>
                          <w:r>
                            <w:rPr>
                              <w:rFonts w:ascii="Pigiarniq" w:eastAsia="Times" w:hAnsi="Pigiarniq" w:cs="Arial"/>
                              <w:sz w:val="14"/>
                              <w:szCs w:val="14"/>
                              <w:lang w:val="iu-Cans-CA"/>
                            </w:rPr>
                            <w:t>ᐃᓂᖓ</w:t>
                          </w:r>
                          <w:r w:rsidR="00E46FA3" w:rsidRPr="00A856BE">
                            <w:rPr>
                              <w:rFonts w:ascii="Pigiarniq" w:eastAsia="Times" w:hAnsi="Pigiarniq" w:cs="Arial"/>
                              <w:sz w:val="14"/>
                              <w:szCs w:val="14"/>
                            </w:rPr>
                            <w:t xml:space="preserve"> 10000</w:t>
                          </w:r>
                          <w:r w:rsidR="008F080F" w:rsidRPr="00A856BE">
                            <w:rPr>
                              <w:rFonts w:ascii="Pigiarniq" w:eastAsia="Times" w:hAnsi="Pigiarniq" w:cs="Arial"/>
                              <w:sz w:val="14"/>
                              <w:szCs w:val="14"/>
                            </w:rPr>
                            <w:t xml:space="preserve">, </w:t>
                          </w:r>
                          <w:r>
                            <w:rPr>
                              <w:rFonts w:ascii="Pigiarniq" w:eastAsia="Times" w:hAnsi="Pigiarniq" w:cs="Arial"/>
                              <w:sz w:val="14"/>
                              <w:szCs w:val="14"/>
                              <w:lang w:val="iu-Cans-CA"/>
                            </w:rPr>
                            <w:t>ᐃᖃᓗᐃᑦ, ᓄᓇᕗᑦ</w:t>
                          </w:r>
                          <w:r w:rsidR="008F080F" w:rsidRPr="00A856BE">
                            <w:rPr>
                              <w:rFonts w:ascii="Pigiarniq" w:eastAsia="Times" w:hAnsi="Pigiarniq" w:cs="Arial"/>
                              <w:sz w:val="14"/>
                              <w:szCs w:val="14"/>
                            </w:rPr>
                            <w:t xml:space="preserve"> X0A 0H0</w:t>
                          </w:r>
                        </w:p>
                        <w:p w14:paraId="25E3920B" w14:textId="6C7BDA7C" w:rsidR="008F080F" w:rsidRPr="00A856BE" w:rsidRDefault="008F080F" w:rsidP="008F080F">
                          <w:pPr>
                            <w:rPr>
                              <w:rFonts w:ascii="Pigiarniq" w:hAnsi="Pigiarniq" w:cs="Arial"/>
                              <w:sz w:val="14"/>
                              <w:szCs w:val="14"/>
                            </w:rPr>
                          </w:pPr>
                          <w:r w:rsidRPr="00A856BE">
                            <w:rPr>
                              <w:rFonts w:ascii="Pigiarniq" w:hAnsi="Pigiarniq" w:cs="Arial"/>
                              <w:sz w:val="14"/>
                              <w:szCs w:val="14"/>
                            </w:rPr>
                            <w:tab/>
                          </w:r>
                          <w:r w:rsidR="000F73CC" w:rsidRPr="00A856BE">
                            <w:rPr>
                              <w:rFonts w:ascii="Pigiarniq" w:hAnsi="Pigiarniq" w:cs="Arial"/>
                              <w:sz w:val="14"/>
                              <w:szCs w:val="14"/>
                            </w:rPr>
                            <w:tab/>
                          </w:r>
                          <w:hyperlink r:id="rId2" w:history="1">
                            <w:r w:rsidR="000F73CC" w:rsidRPr="00A856BE">
                              <w:rPr>
                                <w:rStyle w:val="Hyperlink"/>
                                <w:rFonts w:ascii="Pigiarniq" w:hAnsi="Pigiarniq" w:cs="Arial"/>
                                <w:sz w:val="14"/>
                                <w:szCs w:val="14"/>
                              </w:rPr>
                              <w:t>https://www.gov.nu.ca/public-jobs</w:t>
                            </w:r>
                          </w:hyperlink>
                          <w:r w:rsidR="000F73CC" w:rsidRPr="00A856BE">
                            <w:rPr>
                              <w:rFonts w:ascii="Pigiarniq" w:hAnsi="Pigiarniq" w:cs="Arial"/>
                              <w:sz w:val="14"/>
                              <w:szCs w:val="14"/>
                            </w:rPr>
                            <w:t xml:space="preserve"> </w:t>
                          </w:r>
                          <w:r w:rsidR="001E3338">
                            <w:rPr>
                              <w:rFonts w:ascii="Pigiarniq" w:eastAsia="Times" w:hAnsi="Pigiarniq" w:cs="Arial"/>
                              <w:sz w:val="14"/>
                              <w:szCs w:val="14"/>
                            </w:rPr>
                            <w:t>ᐊ</w:t>
                          </w:r>
                          <w:r w:rsidR="001E3338">
                            <w:rPr>
                              <w:rFonts w:ascii="Pigiarniq" w:hAnsi="Pigiarniq" w:cs="Arial"/>
                              <w:sz w:val="14"/>
                              <w:szCs w:val="14"/>
                            </w:rPr>
                            <w:t>ᒻᒪ</w:t>
                          </w:r>
                          <w:r w:rsidR="001E3338">
                            <w:rPr>
                              <w:rFonts w:ascii="Pigiarniq" w:hAnsi="Pigiarniq" w:cs="Arial"/>
                              <w:sz w:val="14"/>
                              <w:szCs w:val="14"/>
                            </w:rPr>
                            <w:t xml:space="preserve"> </w:t>
                          </w:r>
                          <w:hyperlink r:id="rId3" w:history="1">
                            <w:r w:rsidR="001E3338" w:rsidRPr="00163192">
                              <w:rPr>
                                <w:rStyle w:val="Hyperlink"/>
                                <w:rFonts w:ascii="Pigiarniq" w:hAnsi="Pigiarniq" w:cs="Arial"/>
                                <w:sz w:val="14"/>
                                <w:szCs w:val="14"/>
                              </w:rPr>
                              <w:t>www.nunavutnurses.ca</w:t>
                            </w:r>
                          </w:hyperlink>
                          <w:r w:rsidR="001E3338">
                            <w:rPr>
                              <w:rFonts w:ascii="Pigiarniq" w:hAnsi="Pigiarniq" w:cs="Arial"/>
                              <w:sz w:val="14"/>
                              <w:szCs w:val="14"/>
                            </w:rPr>
                            <w:t xml:space="preserve"> </w:t>
                          </w:r>
                        </w:p>
                        <w:p w14:paraId="2666844B" w14:textId="77777777" w:rsidR="00E46FA3" w:rsidRPr="00DB53AF" w:rsidRDefault="00E46FA3" w:rsidP="008F080F">
                          <w:pPr>
                            <w:rPr>
                              <w:rFonts w:ascii="Arial" w:hAnsi="Arial" w:cs="Arial"/>
                              <w:sz w:val="18"/>
                              <w:szCs w:val="18"/>
                            </w:rPr>
                          </w:pPr>
                        </w:p>
                        <w:p w14:paraId="45EDF1FC" w14:textId="77777777" w:rsidR="00DB53AF" w:rsidRPr="00411CFD" w:rsidRDefault="00DB53AF" w:rsidP="008F080F">
                          <w:pPr>
                            <w:rPr>
                              <w:rFonts w:ascii="Arial" w:hAnsi="Arial" w:cs="Arial"/>
                              <w:sz w:val="18"/>
                              <w:szCs w:val="18"/>
                            </w:rPr>
                          </w:pPr>
                        </w:p>
                        <w:p w14:paraId="546927FD" w14:textId="77777777" w:rsidR="008F080F" w:rsidRPr="00411CFD" w:rsidRDefault="008F080F" w:rsidP="008F080F">
                          <w:pPr>
                            <w:ind w:left="720" w:firstLine="720"/>
                            <w:rPr>
                              <w:rFonts w:ascii="Arial" w:eastAsia="Times"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1F0C84" id="_x0000_t202" coordsize="21600,21600" o:spt="202" path="m,l,21600r21600,l21600,xe">
              <v:stroke joinstyle="miter"/>
              <v:path gradientshapeok="t" o:connecttype="rect"/>
            </v:shapetype>
            <v:shape id="_x0000_s1027" type="#_x0000_t202" style="position:absolute;margin-left:-55pt;margin-top:10.9pt;width:327pt;height:108.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" filled="f" stroked="f">
              <v:textbox>
                <w:txbxContent>
                  <w:p w14:paraId="5ABAD7BC" w14:textId="16C67252" w:rsidR="008F080F" w:rsidRPr="00A856BE" w:rsidRDefault="00A856BE" w:rsidP="00411CFD">
                    <w:pPr>
                      <w:contextualSpacing/>
                      <w:rPr>
                        <w:rFonts w:ascii="Pigiarniq" w:hAnsi="Pigiarniq" w:cs="Arial"/>
                        <w:sz w:val="14"/>
                        <w:szCs w:val="14"/>
                        <w:lang w:val="iu-Cans-CA"/>
                      </w:rPr>
                    </w:pPr>
                    <w:r>
                      <w:rPr>
                        <w:rFonts w:ascii="Pigiarniq" w:hAnsi="Pigiarniq" w:cs="Arial"/>
                        <w:b/>
                        <w:sz w:val="14"/>
                        <w:szCs w:val="14"/>
                        <w:lang w:val="iu-Cans-CA"/>
                      </w:rPr>
                      <w:t>ᑐᑭᓯᒋᐊᕐᕕᑦᓴᖅ</w:t>
                    </w:r>
                    <w:r w:rsidR="008F080F" w:rsidRPr="00A856BE">
                      <w:rPr>
                        <w:rFonts w:ascii="Pigiarniq" w:hAnsi="Pigiarniq" w:cs="Arial"/>
                        <w:b/>
                        <w:sz w:val="14"/>
                        <w:szCs w:val="14"/>
                      </w:rPr>
                      <w:t>:</w:t>
                    </w:r>
                    <w:r w:rsidR="00E46FA3" w:rsidRPr="00A856BE">
                      <w:rPr>
                        <w:rFonts w:ascii="Pigiarniq" w:hAnsi="Pigiarniq" w:cs="Arial"/>
                        <w:sz w:val="14"/>
                        <w:szCs w:val="14"/>
                      </w:rPr>
                      <w:t xml:space="preserve"> </w:t>
                    </w:r>
                    <w:r w:rsidR="00E46FA3" w:rsidRPr="00A856BE">
                      <w:rPr>
                        <w:rFonts w:ascii="Pigiarniq" w:hAnsi="Pigiarniq" w:cs="Arial"/>
                        <w:sz w:val="14"/>
                        <w:szCs w:val="14"/>
                      </w:rPr>
                      <w:tab/>
                    </w:r>
                    <w:r>
                      <w:rPr>
                        <w:rFonts w:ascii="Pigiarniq" w:hAnsi="Pigiarniq" w:cs="Arial"/>
                        <w:sz w:val="14"/>
                        <w:szCs w:val="14"/>
                        <w:lang w:val="iu-Cans-CA"/>
                      </w:rPr>
                      <w:t>ᒥᓂᔅᑕᐅᕕᖓᑦ ᐋᓐᓂᐊᖃᕐᓇᖏᑦᑐᓕᕆᔨᒃᑯᑦ, ᒐᕙᒪᒃᑯᖏᑦ ᓄᓇᕗᑦ</w:t>
                    </w:r>
                  </w:p>
                  <w:p w14:paraId="4CF31E70" w14:textId="26139FE3" w:rsidR="008F080F" w:rsidRPr="00A856BE" w:rsidRDefault="00A856BE" w:rsidP="008F080F">
                    <w:pPr>
                      <w:ind w:left="720" w:firstLine="720"/>
                      <w:rPr>
                        <w:rFonts w:ascii="Pigiarniq" w:eastAsia="Times" w:hAnsi="Pigiarniq" w:cs="Arial"/>
                        <w:sz w:val="14"/>
                        <w:szCs w:val="14"/>
                      </w:rPr>
                    </w:pPr>
                    <w:r>
                      <w:rPr>
                        <w:rFonts w:ascii="Pigiarniq" w:eastAsia="Times" w:hAnsi="Pigiarniq" w:cs="Arial"/>
                        <w:sz w:val="14"/>
                        <w:szCs w:val="14"/>
                        <w:lang w:val="iu-Cans-CA"/>
                      </w:rPr>
                      <w:t>ᑎᑎᖅᑲᒃᑯᕕᐊ</w:t>
                    </w:r>
                    <w:r w:rsidR="00E46FA3" w:rsidRPr="00A856BE">
                      <w:rPr>
                        <w:rFonts w:ascii="Pigiarniq" w:eastAsia="Times" w:hAnsi="Pigiarniq" w:cs="Arial"/>
                        <w:sz w:val="14"/>
                        <w:szCs w:val="14"/>
                      </w:rPr>
                      <w:t xml:space="preserve"> 1000, </w:t>
                    </w:r>
                    <w:r>
                      <w:rPr>
                        <w:rFonts w:ascii="Pigiarniq" w:eastAsia="Times" w:hAnsi="Pigiarniq" w:cs="Arial"/>
                        <w:sz w:val="14"/>
                        <w:szCs w:val="14"/>
                        <w:lang w:val="iu-Cans-CA"/>
                      </w:rPr>
                      <w:t>ᐃᓂᖓ</w:t>
                    </w:r>
                    <w:r w:rsidR="00E46FA3" w:rsidRPr="00A856BE">
                      <w:rPr>
                        <w:rFonts w:ascii="Pigiarniq" w:eastAsia="Times" w:hAnsi="Pigiarniq" w:cs="Arial"/>
                        <w:sz w:val="14"/>
                        <w:szCs w:val="14"/>
                      </w:rPr>
                      <w:t xml:space="preserve"> 10000</w:t>
                    </w:r>
                    <w:r w:rsidR="008F080F" w:rsidRPr="00A856BE">
                      <w:rPr>
                        <w:rFonts w:ascii="Pigiarniq" w:eastAsia="Times" w:hAnsi="Pigiarniq" w:cs="Arial"/>
                        <w:sz w:val="14"/>
                        <w:szCs w:val="14"/>
                      </w:rPr>
                      <w:t xml:space="preserve">, </w:t>
                    </w:r>
                    <w:r>
                      <w:rPr>
                        <w:rFonts w:ascii="Pigiarniq" w:eastAsia="Times" w:hAnsi="Pigiarniq" w:cs="Arial"/>
                        <w:sz w:val="14"/>
                        <w:szCs w:val="14"/>
                        <w:lang w:val="iu-Cans-CA"/>
                      </w:rPr>
                      <w:t>ᐃᖃᓗᐃᑦ, ᓄᓇᕗᑦ</w:t>
                    </w:r>
                    <w:r w:rsidR="008F080F" w:rsidRPr="00A856BE">
                      <w:rPr>
                        <w:rFonts w:ascii="Pigiarniq" w:eastAsia="Times" w:hAnsi="Pigiarniq" w:cs="Arial"/>
                        <w:sz w:val="14"/>
                        <w:szCs w:val="14"/>
                      </w:rPr>
                      <w:t xml:space="preserve"> X0A 0H0</w:t>
                    </w:r>
                  </w:p>
                  <w:p w14:paraId="25E3920B" w14:textId="6C7BDA7C" w:rsidR="008F080F" w:rsidRPr="00A856BE" w:rsidRDefault="008F080F" w:rsidP="008F080F">
                    <w:pPr>
                      <w:rPr>
                        <w:rFonts w:ascii="Pigiarniq" w:hAnsi="Pigiarniq" w:cs="Arial"/>
                        <w:sz w:val="14"/>
                        <w:szCs w:val="14"/>
                      </w:rPr>
                    </w:pPr>
                    <w:r w:rsidRPr="00A856BE">
                      <w:rPr>
                        <w:rFonts w:ascii="Pigiarniq" w:hAnsi="Pigiarniq" w:cs="Arial"/>
                        <w:sz w:val="14"/>
                        <w:szCs w:val="14"/>
                      </w:rPr>
                      <w:tab/>
                    </w:r>
                    <w:r w:rsidR="000F73CC" w:rsidRPr="00A856BE">
                      <w:rPr>
                        <w:rFonts w:ascii="Pigiarniq" w:hAnsi="Pigiarniq" w:cs="Arial"/>
                        <w:sz w:val="14"/>
                        <w:szCs w:val="14"/>
                      </w:rPr>
                      <w:tab/>
                    </w:r>
                    <w:hyperlink r:id="rId4" w:history="1">
                      <w:r w:rsidR="000F73CC" w:rsidRPr="00A856BE">
                        <w:rPr>
                          <w:rStyle w:val="Hyperlink"/>
                          <w:rFonts w:ascii="Pigiarniq" w:hAnsi="Pigiarniq" w:cs="Arial"/>
                          <w:sz w:val="14"/>
                          <w:szCs w:val="14"/>
                        </w:rPr>
                        <w:t>https://www.gov.nu.ca/public-jobs</w:t>
                      </w:r>
                    </w:hyperlink>
                    <w:r w:rsidR="000F73CC" w:rsidRPr="00A856BE">
                      <w:rPr>
                        <w:rFonts w:ascii="Pigiarniq" w:hAnsi="Pigiarniq" w:cs="Arial"/>
                        <w:sz w:val="14"/>
                        <w:szCs w:val="14"/>
                      </w:rPr>
                      <w:t xml:space="preserve"> </w:t>
                    </w:r>
                    <w:r w:rsidR="001E3338">
                      <w:rPr>
                        <w:rFonts w:ascii="Pigiarniq" w:eastAsia="Times" w:hAnsi="Pigiarniq" w:cs="Arial"/>
                        <w:sz w:val="14"/>
                        <w:szCs w:val="14"/>
                      </w:rPr>
                      <w:t>ᐊ</w:t>
                    </w:r>
                    <w:r w:rsidR="001E3338">
                      <w:rPr>
                        <w:rFonts w:ascii="Pigiarniq" w:hAnsi="Pigiarniq" w:cs="Arial"/>
                        <w:sz w:val="14"/>
                        <w:szCs w:val="14"/>
                      </w:rPr>
                      <w:t>ᒻᒪ</w:t>
                    </w:r>
                    <w:r w:rsidR="001E3338">
                      <w:rPr>
                        <w:rFonts w:ascii="Pigiarniq" w:hAnsi="Pigiarniq" w:cs="Arial"/>
                        <w:sz w:val="14"/>
                        <w:szCs w:val="14"/>
                      </w:rPr>
                      <w:t xml:space="preserve"> </w:t>
                    </w:r>
                    <w:hyperlink r:id="rId5" w:history="1">
                      <w:r w:rsidR="001E3338" w:rsidRPr="00163192">
                        <w:rPr>
                          <w:rStyle w:val="Hyperlink"/>
                          <w:rFonts w:ascii="Pigiarniq" w:hAnsi="Pigiarniq" w:cs="Arial"/>
                          <w:sz w:val="14"/>
                          <w:szCs w:val="14"/>
                        </w:rPr>
                        <w:t>www.nunavutnurses.ca</w:t>
                      </w:r>
                    </w:hyperlink>
                    <w:r w:rsidR="001E3338">
                      <w:rPr>
                        <w:rFonts w:ascii="Pigiarniq" w:hAnsi="Pigiarniq" w:cs="Arial"/>
                        <w:sz w:val="14"/>
                        <w:szCs w:val="14"/>
                      </w:rPr>
                      <w:t xml:space="preserve"> </w:t>
                    </w:r>
                  </w:p>
                  <w:p w14:paraId="2666844B" w14:textId="77777777" w:rsidR="00E46FA3" w:rsidRPr="00DB53AF" w:rsidRDefault="00E46FA3" w:rsidP="008F080F">
                    <w:pPr>
                      <w:rPr>
                        <w:rFonts w:ascii="Arial" w:hAnsi="Arial" w:cs="Arial"/>
                        <w:sz w:val="18"/>
                        <w:szCs w:val="18"/>
                      </w:rPr>
                    </w:pPr>
                  </w:p>
                  <w:p w14:paraId="45EDF1FC" w14:textId="77777777" w:rsidR="00DB53AF" w:rsidRPr="00411CFD" w:rsidRDefault="00DB53AF" w:rsidP="008F080F">
                    <w:pPr>
                      <w:rPr>
                        <w:rFonts w:ascii="Arial" w:hAnsi="Arial" w:cs="Arial"/>
                        <w:sz w:val="18"/>
                        <w:szCs w:val="18"/>
                      </w:rPr>
                    </w:pPr>
                  </w:p>
                  <w:p w14:paraId="546927FD" w14:textId="77777777" w:rsidR="008F080F" w:rsidRPr="00411CFD" w:rsidRDefault="008F080F" w:rsidP="008F080F">
                    <w:pPr>
                      <w:ind w:left="720" w:firstLine="720"/>
                      <w:rPr>
                        <w:rFonts w:ascii="Arial" w:eastAsia="Times" w:hAnsi="Arial" w:cs="Arial"/>
                        <w:sz w:val="18"/>
                        <w:szCs w:val="18"/>
                      </w:rPr>
                    </w:pPr>
                  </w:p>
                </w:txbxContent>
              </v:textbox>
            </v:shape>
          </w:pict>
        </mc:Fallback>
      </mc:AlternateContent>
    </w:r>
    <w:r w:rsidRPr="003D03E9">
      <w:rPr>
        <w:b/>
        <w:noProof/>
        <w:vertAlign w:val="subscript"/>
        <w:lang w:val="en-CA" w:eastAsia="en-CA"/>
      </w:rPr>
      <mc:AlternateContent>
        <mc:Choice Requires="wps">
          <w:drawing>
            <wp:anchor distT="0" distB="0" distL="114300" distR="114300" simplePos="0" relativeHeight="251657216" behindDoc="0" locked="0" layoutInCell="1" allowOverlap="1" wp14:anchorId="2C31F69A" wp14:editId="13CE3C0D">
              <wp:simplePos x="0" y="0"/>
              <wp:positionH relativeFrom="column">
                <wp:posOffset>3810000</wp:posOffset>
              </wp:positionH>
              <wp:positionV relativeFrom="paragraph">
                <wp:posOffset>114935</wp:posOffset>
              </wp:positionV>
              <wp:extent cx="2806700" cy="13150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315085"/>
                      </a:xfrm>
                      <a:prstGeom prst="rect">
                        <a:avLst/>
                      </a:prstGeom>
                      <a:noFill/>
                      <a:ln w="9525">
                        <a:noFill/>
                        <a:miter lim="800000"/>
                        <a:headEnd/>
                        <a:tailEnd/>
                      </a:ln>
                    </wps:spPr>
                    <wps:txbx>
                      <w:txbxContent>
                        <w:p w14:paraId="06C1AF1B" w14:textId="29CF0C33" w:rsidR="00E46FA3" w:rsidRPr="00A856BE" w:rsidRDefault="00A856BE" w:rsidP="008F080F">
                          <w:pPr>
                            <w:rPr>
                              <w:rFonts w:ascii="Pigiarniq" w:hAnsi="Pigiarniq" w:cs="Arial"/>
                              <w:b/>
                              <w:sz w:val="14"/>
                              <w:szCs w:val="14"/>
                            </w:rPr>
                          </w:pPr>
                          <w:r>
                            <w:rPr>
                              <w:rFonts w:ascii="Pigiarniq" w:eastAsia="Times" w:hAnsi="Pigiarniq" w:cs="Arial"/>
                              <w:b/>
                              <w:sz w:val="14"/>
                              <w:szCs w:val="14"/>
                              <w:lang w:val="iu-Cans-CA"/>
                            </w:rPr>
                            <w:t>ᐊᑭᖃᙱᑦᑐᖅ ᐅᑳᓚᐅᑎ</w:t>
                          </w:r>
                          <w:r w:rsidR="00E46FA3" w:rsidRPr="00A856BE">
                            <w:rPr>
                              <w:rFonts w:ascii="Pigiarniq" w:eastAsia="Times" w:hAnsi="Pigiarniq" w:cs="Arial"/>
                              <w:b/>
                              <w:sz w:val="14"/>
                              <w:szCs w:val="14"/>
                            </w:rPr>
                            <w:t>:</w:t>
                          </w:r>
                          <w:r>
                            <w:rPr>
                              <w:rFonts w:ascii="Pigiarniq" w:eastAsia="Times" w:hAnsi="Pigiarniq" w:cs="Arial"/>
                              <w:b/>
                              <w:sz w:val="14"/>
                              <w:szCs w:val="14"/>
                            </w:rPr>
                            <w:tab/>
                          </w:r>
                          <w:r w:rsidR="00E46FA3" w:rsidRPr="00A856BE">
                            <w:rPr>
                              <w:rFonts w:ascii="Pigiarniq" w:eastAsia="Times" w:hAnsi="Pigiarniq" w:cs="Arial"/>
                              <w:sz w:val="14"/>
                              <w:szCs w:val="14"/>
                            </w:rPr>
                            <w:tab/>
                            <w:t>1-800-663-5738</w:t>
                          </w:r>
                        </w:p>
                        <w:p w14:paraId="4F67610B" w14:textId="31A61C94" w:rsidR="003D03E9" w:rsidRPr="00A856BE" w:rsidRDefault="00A856BE" w:rsidP="008F080F">
                          <w:pPr>
                            <w:rPr>
                              <w:rFonts w:ascii="Pigiarniq" w:eastAsia="Times" w:hAnsi="Pigiarniq" w:cs="Arial"/>
                              <w:sz w:val="14"/>
                              <w:szCs w:val="14"/>
                            </w:rPr>
                          </w:pPr>
                          <w:r>
                            <w:rPr>
                              <w:rFonts w:ascii="Pigiarniq" w:hAnsi="Pigiarniq" w:cs="Arial"/>
                              <w:b/>
                              <w:sz w:val="14"/>
                              <w:szCs w:val="14"/>
                              <w:lang w:val="iu-Cans-CA"/>
                            </w:rPr>
                            <w:t>ᐅᖄᓚᐅᑖ</w:t>
                          </w:r>
                          <w:r w:rsidR="008F080F" w:rsidRPr="00A856BE">
                            <w:rPr>
                              <w:rFonts w:ascii="Pigiarniq" w:hAnsi="Pigiarniq" w:cs="Arial"/>
                              <w:b/>
                              <w:sz w:val="14"/>
                              <w:szCs w:val="14"/>
                            </w:rPr>
                            <w:t>:</w:t>
                          </w:r>
                          <w:r w:rsidR="008F080F" w:rsidRPr="00A856BE">
                            <w:rPr>
                              <w:rFonts w:ascii="Pigiarniq" w:hAnsi="Pigiarniq" w:cs="Arial"/>
                              <w:sz w:val="14"/>
                              <w:szCs w:val="14"/>
                            </w:rPr>
                            <w:tab/>
                          </w:r>
                          <w:r w:rsidR="008F080F" w:rsidRPr="00A856BE">
                            <w:rPr>
                              <w:rFonts w:ascii="Pigiarniq" w:hAnsi="Pigiarniq" w:cs="Arial"/>
                              <w:sz w:val="14"/>
                              <w:szCs w:val="14"/>
                            </w:rPr>
                            <w:tab/>
                          </w:r>
                          <w:r>
                            <w:rPr>
                              <w:rFonts w:ascii="Pigiarniq" w:hAnsi="Pigiarniq" w:cs="Arial"/>
                              <w:sz w:val="14"/>
                              <w:szCs w:val="14"/>
                            </w:rPr>
                            <w:tab/>
                          </w:r>
                          <w:r w:rsidR="00D52D23">
                            <w:rPr>
                              <w:rFonts w:ascii="Pigiarniq" w:hAnsi="Pigiarniq" w:cs="Arial"/>
                              <w:sz w:val="14"/>
                              <w:szCs w:val="14"/>
                            </w:rPr>
                            <w:t xml:space="preserve"> </w:t>
                          </w:r>
                          <w:r w:rsidR="00E46FA3" w:rsidRPr="00A856BE">
                            <w:rPr>
                              <w:rFonts w:ascii="Pigiarniq" w:eastAsia="Times" w:hAnsi="Pigiarniq" w:cs="Arial"/>
                              <w:sz w:val="14"/>
                              <w:szCs w:val="14"/>
                            </w:rPr>
                            <w:t>(867) 975-8600 ext. 5004</w:t>
                          </w:r>
                        </w:p>
                        <w:p w14:paraId="4C02D2B7" w14:textId="181DD683" w:rsidR="008F080F" w:rsidRPr="00A856BE" w:rsidRDefault="00A856BE" w:rsidP="008F080F">
                          <w:pPr>
                            <w:rPr>
                              <w:rFonts w:ascii="Pigiarniq" w:eastAsia="Times" w:hAnsi="Pigiarniq" w:cs="Arial"/>
                              <w:b/>
                              <w:sz w:val="14"/>
                              <w:szCs w:val="14"/>
                            </w:rPr>
                          </w:pPr>
                          <w:r>
                            <w:rPr>
                              <w:rFonts w:ascii="Pigiarniq" w:eastAsia="Times" w:hAnsi="Pigiarniq" w:cs="Arial"/>
                              <w:b/>
                              <w:sz w:val="14"/>
                              <w:szCs w:val="14"/>
                              <w:lang w:val="iu-Cans-CA"/>
                            </w:rPr>
                            <w:t>ᓱᑲᑦᑐᒃᑯᑦ</w:t>
                          </w:r>
                          <w:r w:rsidR="003D03E9" w:rsidRPr="00A856BE">
                            <w:rPr>
                              <w:rFonts w:ascii="Pigiarniq" w:eastAsia="Times" w:hAnsi="Pigiarniq" w:cs="Arial"/>
                              <w:b/>
                              <w:sz w:val="14"/>
                              <w:szCs w:val="14"/>
                            </w:rPr>
                            <w:t>:</w:t>
                          </w:r>
                          <w:r w:rsidR="008F080F" w:rsidRPr="00A856BE">
                            <w:rPr>
                              <w:rFonts w:ascii="Pigiarniq" w:eastAsia="Times" w:hAnsi="Pigiarniq" w:cs="Arial"/>
                              <w:b/>
                              <w:sz w:val="14"/>
                              <w:szCs w:val="14"/>
                            </w:rPr>
                            <w:t xml:space="preserve">  </w:t>
                          </w:r>
                          <w:r w:rsidR="003D03E9" w:rsidRPr="00A856BE">
                            <w:rPr>
                              <w:rFonts w:ascii="Pigiarniq" w:eastAsia="Times" w:hAnsi="Pigiarniq" w:cs="Arial"/>
                              <w:b/>
                              <w:sz w:val="14"/>
                              <w:szCs w:val="14"/>
                            </w:rPr>
                            <w:tab/>
                          </w:r>
                          <w:r w:rsidR="003D03E9" w:rsidRPr="00A856BE">
                            <w:rPr>
                              <w:rFonts w:ascii="Pigiarniq" w:eastAsia="Times" w:hAnsi="Pigiarniq" w:cs="Arial"/>
                              <w:b/>
                              <w:sz w:val="14"/>
                              <w:szCs w:val="14"/>
                            </w:rPr>
                            <w:tab/>
                          </w:r>
                          <w:r>
                            <w:rPr>
                              <w:rFonts w:ascii="Pigiarniq" w:eastAsia="Times" w:hAnsi="Pigiarniq" w:cs="Arial"/>
                              <w:b/>
                              <w:sz w:val="14"/>
                              <w:szCs w:val="14"/>
                            </w:rPr>
                            <w:tab/>
                          </w:r>
                          <w:r w:rsidR="003D03E9" w:rsidRPr="00A856BE">
                            <w:rPr>
                              <w:rFonts w:ascii="Pigiarniq" w:eastAsia="Times" w:hAnsi="Pigiarniq" w:cs="Arial"/>
                              <w:sz w:val="14"/>
                              <w:szCs w:val="14"/>
                            </w:rPr>
                            <w:t>(867) 975 8609</w:t>
                          </w:r>
                        </w:p>
                        <w:p w14:paraId="235A89A7" w14:textId="787F44E4" w:rsidR="00E46FA3" w:rsidRPr="00A856BE" w:rsidRDefault="00A856BE" w:rsidP="008F080F">
                          <w:pPr>
                            <w:rPr>
                              <w:rFonts w:ascii="Pigiarniq" w:eastAsia="Times" w:hAnsi="Pigiarniq" w:cs="Arial"/>
                              <w:color w:val="0000FF" w:themeColor="hyperlink"/>
                              <w:sz w:val="14"/>
                              <w:szCs w:val="14"/>
                              <w:u w:val="single"/>
                            </w:rPr>
                          </w:pPr>
                          <w:r>
                            <w:rPr>
                              <w:rFonts w:ascii="Pigiarniq" w:eastAsia="Times" w:hAnsi="Pigiarniq" w:cs="Arial"/>
                              <w:b/>
                              <w:sz w:val="14"/>
                              <w:szCs w:val="14"/>
                              <w:lang w:val="iu-Cans-CA"/>
                            </w:rPr>
                            <w:t>ᖃᕆᑕᐅᔭᒃᑯᑦ</w:t>
                          </w:r>
                          <w:r w:rsidR="008F080F" w:rsidRPr="00A856BE">
                            <w:rPr>
                              <w:rFonts w:ascii="Pigiarniq" w:eastAsia="Times" w:hAnsi="Pigiarniq" w:cs="Arial"/>
                              <w:b/>
                              <w:sz w:val="14"/>
                              <w:szCs w:val="14"/>
                              <w:lang w:val="en-CA"/>
                            </w:rPr>
                            <w:t xml:space="preserve">: </w:t>
                          </w:r>
                          <w:r w:rsidR="008F080F" w:rsidRPr="00A856BE">
                            <w:rPr>
                              <w:rFonts w:ascii="Pigiarniq" w:eastAsia="Times" w:hAnsi="Pigiarniq" w:cs="Arial"/>
                              <w:sz w:val="14"/>
                              <w:szCs w:val="14"/>
                              <w:lang w:val="en-CA"/>
                            </w:rPr>
                            <w:tab/>
                          </w:r>
                          <w:r>
                            <w:rPr>
                              <w:rFonts w:ascii="Pigiarniq" w:eastAsia="Times" w:hAnsi="Pigiarniq" w:cs="Arial"/>
                              <w:sz w:val="14"/>
                              <w:szCs w:val="14"/>
                              <w:lang w:val="en-CA"/>
                            </w:rPr>
                            <w:tab/>
                          </w:r>
                          <w:hyperlink r:id="rId6" w:history="1">
                            <w:r w:rsidRPr="00D9399F">
                              <w:rPr>
                                <w:rStyle w:val="Hyperlink"/>
                                <w:rFonts w:ascii="Pigiarniq" w:hAnsi="Pigiarniq" w:cs="Arial"/>
                                <w:sz w:val="14"/>
                                <w:szCs w:val="14"/>
                                <w:lang w:val="en-CA"/>
                              </w:rPr>
                              <w:t>nunavutnurses@gov.nu.ca</w:t>
                            </w:r>
                          </w:hyperlink>
                        </w:p>
                        <w:p w14:paraId="635F96F8" w14:textId="77777777" w:rsidR="008F080F" w:rsidRPr="00E46FA3" w:rsidRDefault="008F080F" w:rsidP="008F080F">
                          <w:pPr>
                            <w:pStyle w:val="BasicParagraph"/>
                            <w:spacing w:line="240" w:lineRule="auto"/>
                            <w:contextualSpacing/>
                            <w:rPr>
                              <w:rFonts w:ascii="Arial" w:hAnsi="Arial" w:cs="Arial"/>
                              <w:sz w:val="20"/>
                              <w:szCs w:val="20"/>
                              <w:lang w:val="en-CA"/>
                            </w:rPr>
                          </w:pPr>
                          <w:r w:rsidRPr="00E46FA3">
                            <w:rPr>
                              <w:rFonts w:ascii="Arial" w:hAnsi="Arial" w:cs="Arial"/>
                              <w:sz w:val="20"/>
                              <w:szCs w:val="20"/>
                              <w:lang w:val="en-CA"/>
                            </w:rPr>
                            <w:t xml:space="preserve"> </w:t>
                          </w:r>
                        </w:p>
                        <w:p w14:paraId="652F96FC" w14:textId="77777777" w:rsidR="008F080F" w:rsidRPr="00E46FA3" w:rsidRDefault="008F080F" w:rsidP="008F080F">
                          <w:pPr>
                            <w:pStyle w:val="BasicParagraph"/>
                            <w:spacing w:line="240" w:lineRule="auto"/>
                            <w:contextualSpacing/>
                            <w:rPr>
                              <w:rFonts w:ascii="Arial" w:hAnsi="Arial" w:cs="Arial"/>
                              <w:sz w:val="20"/>
                              <w:szCs w:val="20"/>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1F69A" id="_x0000_s1028" type="#_x0000_t202" style="position:absolute;margin-left:300pt;margin-top:9.05pt;width:221pt;height:10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" filled="f" stroked="f">
              <v:textbox>
                <w:txbxContent>
                  <w:p w14:paraId="06C1AF1B" w14:textId="29CF0C33" w:rsidR="00E46FA3" w:rsidRPr="00A856BE" w:rsidRDefault="00A856BE" w:rsidP="008F080F">
                    <w:pPr>
                      <w:rPr>
                        <w:rFonts w:ascii="Pigiarniq" w:hAnsi="Pigiarniq" w:cs="Arial"/>
                        <w:b/>
                        <w:sz w:val="14"/>
                        <w:szCs w:val="14"/>
                      </w:rPr>
                    </w:pPr>
                    <w:r>
                      <w:rPr>
                        <w:rFonts w:ascii="Pigiarniq" w:eastAsia="Times" w:hAnsi="Pigiarniq" w:cs="Arial"/>
                        <w:b/>
                        <w:sz w:val="14"/>
                        <w:szCs w:val="14"/>
                        <w:lang w:val="iu-Cans-CA"/>
                      </w:rPr>
                      <w:t>ᐊᑭᖃᙱᑦᑐᖅ ᐅᑳᓚᐅᑎ</w:t>
                    </w:r>
                    <w:r w:rsidR="00E46FA3" w:rsidRPr="00A856BE">
                      <w:rPr>
                        <w:rFonts w:ascii="Pigiarniq" w:eastAsia="Times" w:hAnsi="Pigiarniq" w:cs="Arial"/>
                        <w:b/>
                        <w:sz w:val="14"/>
                        <w:szCs w:val="14"/>
                      </w:rPr>
                      <w:t>:</w:t>
                    </w:r>
                    <w:r>
                      <w:rPr>
                        <w:rFonts w:ascii="Pigiarniq" w:eastAsia="Times" w:hAnsi="Pigiarniq" w:cs="Arial"/>
                        <w:b/>
                        <w:sz w:val="14"/>
                        <w:szCs w:val="14"/>
                      </w:rPr>
                      <w:tab/>
                    </w:r>
                    <w:r w:rsidR="00E46FA3" w:rsidRPr="00A856BE">
                      <w:rPr>
                        <w:rFonts w:ascii="Pigiarniq" w:eastAsia="Times" w:hAnsi="Pigiarniq" w:cs="Arial"/>
                        <w:sz w:val="14"/>
                        <w:szCs w:val="14"/>
                      </w:rPr>
                      <w:tab/>
                      <w:t>1-800-663-5738</w:t>
                    </w:r>
                  </w:p>
                  <w:p w14:paraId="4F67610B" w14:textId="31A61C94" w:rsidR="003D03E9" w:rsidRPr="00A856BE" w:rsidRDefault="00A856BE" w:rsidP="008F080F">
                    <w:pPr>
                      <w:rPr>
                        <w:rFonts w:ascii="Pigiarniq" w:eastAsia="Times" w:hAnsi="Pigiarniq" w:cs="Arial"/>
                        <w:sz w:val="14"/>
                        <w:szCs w:val="14"/>
                      </w:rPr>
                    </w:pPr>
                    <w:r>
                      <w:rPr>
                        <w:rFonts w:ascii="Pigiarniq" w:hAnsi="Pigiarniq" w:cs="Arial"/>
                        <w:b/>
                        <w:sz w:val="14"/>
                        <w:szCs w:val="14"/>
                        <w:lang w:val="iu-Cans-CA"/>
                      </w:rPr>
                      <w:t>ᐅᖄᓚᐅᑖ</w:t>
                    </w:r>
                    <w:r w:rsidR="008F080F" w:rsidRPr="00A856BE">
                      <w:rPr>
                        <w:rFonts w:ascii="Pigiarniq" w:hAnsi="Pigiarniq" w:cs="Arial"/>
                        <w:b/>
                        <w:sz w:val="14"/>
                        <w:szCs w:val="14"/>
                      </w:rPr>
                      <w:t>:</w:t>
                    </w:r>
                    <w:r w:rsidR="008F080F" w:rsidRPr="00A856BE">
                      <w:rPr>
                        <w:rFonts w:ascii="Pigiarniq" w:hAnsi="Pigiarniq" w:cs="Arial"/>
                        <w:sz w:val="14"/>
                        <w:szCs w:val="14"/>
                      </w:rPr>
                      <w:tab/>
                    </w:r>
                    <w:r w:rsidR="008F080F" w:rsidRPr="00A856BE">
                      <w:rPr>
                        <w:rFonts w:ascii="Pigiarniq" w:hAnsi="Pigiarniq" w:cs="Arial"/>
                        <w:sz w:val="14"/>
                        <w:szCs w:val="14"/>
                      </w:rPr>
                      <w:tab/>
                    </w:r>
                    <w:r>
                      <w:rPr>
                        <w:rFonts w:ascii="Pigiarniq" w:hAnsi="Pigiarniq" w:cs="Arial"/>
                        <w:sz w:val="14"/>
                        <w:szCs w:val="14"/>
                      </w:rPr>
                      <w:tab/>
                    </w:r>
                    <w:r w:rsidR="00D52D23">
                      <w:rPr>
                        <w:rFonts w:ascii="Pigiarniq" w:hAnsi="Pigiarniq" w:cs="Arial"/>
                        <w:sz w:val="14"/>
                        <w:szCs w:val="14"/>
                      </w:rPr>
                      <w:t xml:space="preserve"> </w:t>
                    </w:r>
                    <w:r w:rsidR="00E46FA3" w:rsidRPr="00A856BE">
                      <w:rPr>
                        <w:rFonts w:ascii="Pigiarniq" w:eastAsia="Times" w:hAnsi="Pigiarniq" w:cs="Arial"/>
                        <w:sz w:val="14"/>
                        <w:szCs w:val="14"/>
                      </w:rPr>
                      <w:t>(867) 975-8600 ext. 5004</w:t>
                    </w:r>
                  </w:p>
                  <w:p w14:paraId="4C02D2B7" w14:textId="181DD683" w:rsidR="008F080F" w:rsidRPr="00A856BE" w:rsidRDefault="00A856BE" w:rsidP="008F080F">
                    <w:pPr>
                      <w:rPr>
                        <w:rFonts w:ascii="Pigiarniq" w:eastAsia="Times" w:hAnsi="Pigiarniq" w:cs="Arial"/>
                        <w:b/>
                        <w:sz w:val="14"/>
                        <w:szCs w:val="14"/>
                      </w:rPr>
                    </w:pPr>
                    <w:r>
                      <w:rPr>
                        <w:rFonts w:ascii="Pigiarniq" w:eastAsia="Times" w:hAnsi="Pigiarniq" w:cs="Arial"/>
                        <w:b/>
                        <w:sz w:val="14"/>
                        <w:szCs w:val="14"/>
                        <w:lang w:val="iu-Cans-CA"/>
                      </w:rPr>
                      <w:t>ᓱᑲᑦᑐᒃᑯᑦ</w:t>
                    </w:r>
                    <w:r w:rsidR="003D03E9" w:rsidRPr="00A856BE">
                      <w:rPr>
                        <w:rFonts w:ascii="Pigiarniq" w:eastAsia="Times" w:hAnsi="Pigiarniq" w:cs="Arial"/>
                        <w:b/>
                        <w:sz w:val="14"/>
                        <w:szCs w:val="14"/>
                      </w:rPr>
                      <w:t>:</w:t>
                    </w:r>
                    <w:r w:rsidR="008F080F" w:rsidRPr="00A856BE">
                      <w:rPr>
                        <w:rFonts w:ascii="Pigiarniq" w:eastAsia="Times" w:hAnsi="Pigiarniq" w:cs="Arial"/>
                        <w:b/>
                        <w:sz w:val="14"/>
                        <w:szCs w:val="14"/>
                      </w:rPr>
                      <w:t xml:space="preserve">  </w:t>
                    </w:r>
                    <w:r w:rsidR="003D03E9" w:rsidRPr="00A856BE">
                      <w:rPr>
                        <w:rFonts w:ascii="Pigiarniq" w:eastAsia="Times" w:hAnsi="Pigiarniq" w:cs="Arial"/>
                        <w:b/>
                        <w:sz w:val="14"/>
                        <w:szCs w:val="14"/>
                      </w:rPr>
                      <w:tab/>
                    </w:r>
                    <w:r w:rsidR="003D03E9" w:rsidRPr="00A856BE">
                      <w:rPr>
                        <w:rFonts w:ascii="Pigiarniq" w:eastAsia="Times" w:hAnsi="Pigiarniq" w:cs="Arial"/>
                        <w:b/>
                        <w:sz w:val="14"/>
                        <w:szCs w:val="14"/>
                      </w:rPr>
                      <w:tab/>
                    </w:r>
                    <w:r>
                      <w:rPr>
                        <w:rFonts w:ascii="Pigiarniq" w:eastAsia="Times" w:hAnsi="Pigiarniq" w:cs="Arial"/>
                        <w:b/>
                        <w:sz w:val="14"/>
                        <w:szCs w:val="14"/>
                      </w:rPr>
                      <w:tab/>
                    </w:r>
                    <w:r w:rsidR="003D03E9" w:rsidRPr="00A856BE">
                      <w:rPr>
                        <w:rFonts w:ascii="Pigiarniq" w:eastAsia="Times" w:hAnsi="Pigiarniq" w:cs="Arial"/>
                        <w:sz w:val="14"/>
                        <w:szCs w:val="14"/>
                      </w:rPr>
                      <w:t>(867) 975 8609</w:t>
                    </w:r>
                  </w:p>
                  <w:p w14:paraId="235A89A7" w14:textId="787F44E4" w:rsidR="00E46FA3" w:rsidRPr="00A856BE" w:rsidRDefault="00A856BE" w:rsidP="008F080F">
                    <w:pPr>
                      <w:rPr>
                        <w:rFonts w:ascii="Pigiarniq" w:eastAsia="Times" w:hAnsi="Pigiarniq" w:cs="Arial"/>
                        <w:color w:val="0000FF" w:themeColor="hyperlink"/>
                        <w:sz w:val="14"/>
                        <w:szCs w:val="14"/>
                        <w:u w:val="single"/>
                      </w:rPr>
                    </w:pPr>
                    <w:r>
                      <w:rPr>
                        <w:rFonts w:ascii="Pigiarniq" w:eastAsia="Times" w:hAnsi="Pigiarniq" w:cs="Arial"/>
                        <w:b/>
                        <w:sz w:val="14"/>
                        <w:szCs w:val="14"/>
                        <w:lang w:val="iu-Cans-CA"/>
                      </w:rPr>
                      <w:t>ᖃᕆᑕᐅᔭᒃᑯᑦ</w:t>
                    </w:r>
                    <w:r w:rsidR="008F080F" w:rsidRPr="00A856BE">
                      <w:rPr>
                        <w:rFonts w:ascii="Pigiarniq" w:eastAsia="Times" w:hAnsi="Pigiarniq" w:cs="Arial"/>
                        <w:b/>
                        <w:sz w:val="14"/>
                        <w:szCs w:val="14"/>
                        <w:lang w:val="en-CA"/>
                      </w:rPr>
                      <w:t xml:space="preserve">: </w:t>
                    </w:r>
                    <w:r w:rsidR="008F080F" w:rsidRPr="00A856BE">
                      <w:rPr>
                        <w:rFonts w:ascii="Pigiarniq" w:eastAsia="Times" w:hAnsi="Pigiarniq" w:cs="Arial"/>
                        <w:sz w:val="14"/>
                        <w:szCs w:val="14"/>
                        <w:lang w:val="en-CA"/>
                      </w:rPr>
                      <w:tab/>
                    </w:r>
                    <w:r>
                      <w:rPr>
                        <w:rFonts w:ascii="Pigiarniq" w:eastAsia="Times" w:hAnsi="Pigiarniq" w:cs="Arial"/>
                        <w:sz w:val="14"/>
                        <w:szCs w:val="14"/>
                        <w:lang w:val="en-CA"/>
                      </w:rPr>
                      <w:tab/>
                    </w:r>
                    <w:hyperlink r:id="rId7" w:history="1">
                      <w:r w:rsidRPr="00D9399F">
                        <w:rPr>
                          <w:rStyle w:val="Hyperlink"/>
                          <w:rFonts w:ascii="Pigiarniq" w:hAnsi="Pigiarniq" w:cs="Arial"/>
                          <w:sz w:val="14"/>
                          <w:szCs w:val="14"/>
                          <w:lang w:val="en-CA"/>
                        </w:rPr>
                        <w:t>nunavutnurses@gov.nu.ca</w:t>
                      </w:r>
                    </w:hyperlink>
                  </w:p>
                  <w:p w14:paraId="635F96F8" w14:textId="77777777" w:rsidR="008F080F" w:rsidRPr="00E46FA3" w:rsidRDefault="008F080F" w:rsidP="008F080F">
                    <w:pPr>
                      <w:pStyle w:val="BasicParagraph"/>
                      <w:spacing w:line="240" w:lineRule="auto"/>
                      <w:contextualSpacing/>
                      <w:rPr>
                        <w:rFonts w:ascii="Arial" w:hAnsi="Arial" w:cs="Arial"/>
                        <w:sz w:val="20"/>
                        <w:szCs w:val="20"/>
                        <w:lang w:val="en-CA"/>
                      </w:rPr>
                    </w:pPr>
                    <w:r w:rsidRPr="00E46FA3">
                      <w:rPr>
                        <w:rFonts w:ascii="Arial" w:hAnsi="Arial" w:cs="Arial"/>
                        <w:sz w:val="20"/>
                        <w:szCs w:val="20"/>
                        <w:lang w:val="en-CA"/>
                      </w:rPr>
                      <w:t xml:space="preserve"> </w:t>
                    </w:r>
                  </w:p>
                  <w:p w14:paraId="652F96FC" w14:textId="77777777" w:rsidR="008F080F" w:rsidRPr="00E46FA3" w:rsidRDefault="008F080F" w:rsidP="008F080F">
                    <w:pPr>
                      <w:pStyle w:val="BasicParagraph"/>
                      <w:spacing w:line="240" w:lineRule="auto"/>
                      <w:contextualSpacing/>
                      <w:rPr>
                        <w:rFonts w:ascii="Arial" w:hAnsi="Arial" w:cs="Arial"/>
                        <w:sz w:val="20"/>
                        <w:szCs w:val="20"/>
                        <w:lang w:val="en-CA"/>
                      </w:rPr>
                    </w:pPr>
                  </w:p>
                </w:txbxContent>
              </v:textbox>
            </v:shape>
          </w:pict>
        </mc:Fallback>
      </mc:AlternateContent>
    </w:r>
  </w:p>
  <w:p w14:paraId="52B2BF98" w14:textId="77777777" w:rsidR="008F080F" w:rsidRPr="008F080F" w:rsidRDefault="008F080F" w:rsidP="00851268">
    <w:pPr>
      <w:tabs>
        <w:tab w:val="center" w:pos="4680"/>
        <w:tab w:val="right" w:pos="9360"/>
      </w:tabs>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CFB66" w14:textId="77777777" w:rsidR="003F051C" w:rsidRDefault="003F051C" w:rsidP="008F080F">
      <w:r>
        <w:separator/>
      </w:r>
    </w:p>
  </w:footnote>
  <w:footnote w:type="continuationSeparator" w:id="0">
    <w:p w14:paraId="48E0C6B2" w14:textId="77777777" w:rsidR="003F051C" w:rsidRDefault="003F051C" w:rsidP="008F0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DB661" w14:textId="77777777" w:rsidR="001A6DD3" w:rsidRPr="002B0812" w:rsidRDefault="00A9202A" w:rsidP="002B0812">
    <w:pPr>
      <w:tabs>
        <w:tab w:val="left" w:pos="7200"/>
      </w:tabs>
      <w:rPr>
        <w:rFonts w:ascii="Arial" w:eastAsia="Times" w:hAnsi="Arial" w:cs="Arial"/>
        <w:sz w:val="30"/>
        <w:szCs w:val="30"/>
      </w:rPr>
    </w:pPr>
    <w:r w:rsidRPr="00A9202A">
      <w:rPr>
        <w:rFonts w:ascii="Arial" w:eastAsia="Times" w:hAnsi="Arial" w:cs="Arial"/>
        <w:b/>
        <w:noProof/>
        <w:sz w:val="30"/>
        <w:szCs w:val="30"/>
        <w:lang w:val="en-CA" w:eastAsia="en-CA"/>
      </w:rPr>
      <mc:AlternateContent>
        <mc:Choice Requires="wps">
          <w:drawing>
            <wp:anchor distT="0" distB="0" distL="114300" distR="114300" simplePos="0" relativeHeight="251663360" behindDoc="0" locked="0" layoutInCell="1" allowOverlap="1" wp14:anchorId="1CF42486" wp14:editId="161E819D">
              <wp:simplePos x="0" y="0"/>
              <wp:positionH relativeFrom="column">
                <wp:posOffset>3771900</wp:posOffset>
              </wp:positionH>
              <wp:positionV relativeFrom="paragraph">
                <wp:posOffset>-119380</wp:posOffset>
              </wp:positionV>
              <wp:extent cx="2137410" cy="857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857250"/>
                      </a:xfrm>
                      <a:prstGeom prst="rect">
                        <a:avLst/>
                      </a:prstGeom>
                      <a:solidFill>
                        <a:srgbClr val="FFFFFF"/>
                      </a:solidFill>
                      <a:ln w="9525">
                        <a:noFill/>
                        <a:miter lim="800000"/>
                        <a:headEnd/>
                        <a:tailEnd/>
                      </a:ln>
                    </wps:spPr>
                    <wps:txbx>
                      <w:txbxContent>
                        <w:p w14:paraId="32F595A7" w14:textId="2933C90D" w:rsidR="00A9202A" w:rsidRPr="00D52D23" w:rsidRDefault="00A856BE" w:rsidP="00A9202A">
                          <w:pPr>
                            <w:rPr>
                              <w:rFonts w:ascii="Pigiarniq" w:eastAsia="Times" w:hAnsi="Pigiarniq" w:cs="Arial"/>
                              <w:b/>
                              <w:sz w:val="26"/>
                              <w:szCs w:val="26"/>
                              <w:lang w:val="iu-Cans-CA"/>
                            </w:rPr>
                          </w:pPr>
                          <w:r w:rsidRPr="00D52D23">
                            <w:rPr>
                              <w:rFonts w:ascii="Pigiarniq" w:eastAsia="Times" w:hAnsi="Pigiarniq" w:cs="Arial"/>
                              <w:b/>
                              <w:bCs/>
                              <w:sz w:val="26"/>
                              <w:szCs w:val="26"/>
                              <w:lang w:val="iu-Cans-CA"/>
                            </w:rPr>
                            <w:t xml:space="preserve">ᒐᕙᒪᒃᑯᖏᑦ </w:t>
                          </w:r>
                          <w:r w:rsidRPr="00D52D23">
                            <w:rPr>
                              <w:rFonts w:ascii="Pigiarniq" w:eastAsia="Times" w:hAnsi="Pigiarniq" w:cs="Arial"/>
                              <w:b/>
                              <w:sz w:val="26"/>
                              <w:szCs w:val="26"/>
                              <w:lang w:val="iu-Cans-CA"/>
                            </w:rPr>
                            <w:t>ᓄᓇᕗᑦ</w:t>
                          </w:r>
                        </w:p>
                        <w:p w14:paraId="42B4BA2F" w14:textId="541F4DF9" w:rsidR="00A856BE" w:rsidRPr="00D52D23" w:rsidRDefault="00A856BE" w:rsidP="00A9202A">
                          <w:pPr>
                            <w:rPr>
                              <w:rFonts w:ascii="Pigiarniq" w:hAnsi="Pigiarniq"/>
                              <w:b/>
                              <w:sz w:val="26"/>
                              <w:szCs w:val="26"/>
                              <w:lang w:val="iu-Cans-CA"/>
                            </w:rPr>
                          </w:pPr>
                          <w:r w:rsidRPr="00D52D23">
                            <w:rPr>
                              <w:rFonts w:ascii="Pigiarniq" w:eastAsia="Times" w:hAnsi="Pigiarniq" w:cs="Arial"/>
                              <w:b/>
                              <w:sz w:val="26"/>
                              <w:szCs w:val="26"/>
                              <w:lang w:val="iu-Cans-CA"/>
                            </w:rPr>
                            <w:t>ᐃᖅᑲᓇᐃᔮᑦᓴᖅ</w:t>
                          </w:r>
                        </w:p>
                        <w:p w14:paraId="127AF3F3" w14:textId="77777777" w:rsidR="00A9202A" w:rsidRDefault="00A920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F42486" id="_x0000_t202" coordsize="21600,21600" o:spt="202" path="m,l,21600r21600,l21600,xe">
              <v:stroke joinstyle="miter"/>
              <v:path gradientshapeok="t" o:connecttype="rect"/>
            </v:shapetype>
            <v:shape id="Text Box 2" o:spid="_x0000_s1026" type="#_x0000_t202" style="position:absolute;margin-left:297pt;margin-top:-9.4pt;width:168.3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" stroked="f">
              <v:textbox>
                <w:txbxContent>
                  <w:p w14:paraId="32F595A7" w14:textId="2933C90D" w:rsidR="00A9202A" w:rsidRPr="00D52D23" w:rsidRDefault="00A856BE" w:rsidP="00A9202A">
                    <w:pPr>
                      <w:rPr>
                        <w:rFonts w:ascii="Pigiarniq" w:eastAsia="Times" w:hAnsi="Pigiarniq" w:cs="Arial"/>
                        <w:b/>
                        <w:sz w:val="26"/>
                        <w:szCs w:val="26"/>
                        <w:lang w:val="iu-Cans-CA"/>
                      </w:rPr>
                    </w:pPr>
                    <w:r w:rsidRPr="00D52D23">
                      <w:rPr>
                        <w:rFonts w:ascii="Pigiarniq" w:eastAsia="Times" w:hAnsi="Pigiarniq" w:cs="Arial"/>
                        <w:b/>
                        <w:bCs/>
                        <w:sz w:val="26"/>
                        <w:szCs w:val="26"/>
                        <w:lang w:val="iu-Cans-CA"/>
                      </w:rPr>
                      <w:t xml:space="preserve">ᒐᕙᒪᒃᑯᖏᑦ </w:t>
                    </w:r>
                    <w:r w:rsidRPr="00D52D23">
                      <w:rPr>
                        <w:rFonts w:ascii="Pigiarniq" w:eastAsia="Times" w:hAnsi="Pigiarniq" w:cs="Arial"/>
                        <w:b/>
                        <w:sz w:val="26"/>
                        <w:szCs w:val="26"/>
                        <w:lang w:val="iu-Cans-CA"/>
                      </w:rPr>
                      <w:t>ᓄᓇᕗᑦ</w:t>
                    </w:r>
                  </w:p>
                  <w:p w14:paraId="42B4BA2F" w14:textId="541F4DF9" w:rsidR="00A856BE" w:rsidRPr="00D52D23" w:rsidRDefault="00A856BE" w:rsidP="00A9202A">
                    <w:pPr>
                      <w:rPr>
                        <w:rFonts w:ascii="Pigiarniq" w:hAnsi="Pigiarniq"/>
                        <w:b/>
                        <w:sz w:val="26"/>
                        <w:szCs w:val="26"/>
                        <w:lang w:val="iu-Cans-CA"/>
                      </w:rPr>
                    </w:pPr>
                    <w:r w:rsidRPr="00D52D23">
                      <w:rPr>
                        <w:rFonts w:ascii="Pigiarniq" w:eastAsia="Times" w:hAnsi="Pigiarniq" w:cs="Arial"/>
                        <w:b/>
                        <w:sz w:val="26"/>
                        <w:szCs w:val="26"/>
                        <w:lang w:val="iu-Cans-CA"/>
                      </w:rPr>
                      <w:t>ᐃᖅᑲᓇᐃᔮᑦᓴᖅ</w:t>
                    </w:r>
                  </w:p>
                  <w:p w14:paraId="127AF3F3" w14:textId="77777777" w:rsidR="00A9202A" w:rsidRDefault="00A9202A"/>
                </w:txbxContent>
              </v:textbox>
            </v:shape>
          </w:pict>
        </mc:Fallback>
      </mc:AlternateContent>
    </w:r>
    <w:r>
      <w:rPr>
        <w:noProof/>
        <w:lang w:val="en-CA" w:eastAsia="en-CA"/>
      </w:rPr>
      <w:drawing>
        <wp:anchor distT="0" distB="0" distL="114300" distR="114300" simplePos="0" relativeHeight="251660288" behindDoc="1" locked="0" layoutInCell="1" allowOverlap="1" wp14:anchorId="2DB590C0" wp14:editId="297EEB8B">
          <wp:simplePos x="0" y="0"/>
          <wp:positionH relativeFrom="column">
            <wp:posOffset>-38100</wp:posOffset>
          </wp:positionH>
          <wp:positionV relativeFrom="paragraph">
            <wp:posOffset>-193675</wp:posOffset>
          </wp:positionV>
          <wp:extent cx="2143125" cy="828675"/>
          <wp:effectExtent l="0" t="0" r="9525" b="9525"/>
          <wp:wrapTight wrapText="bothSides">
            <wp:wrapPolygon edited="0">
              <wp:start x="1920" y="0"/>
              <wp:lineTo x="0" y="2483"/>
              <wp:lineTo x="0" y="21352"/>
              <wp:lineTo x="7104" y="21352"/>
              <wp:lineTo x="7104" y="15890"/>
              <wp:lineTo x="19008" y="13903"/>
              <wp:lineTo x="19200" y="7945"/>
              <wp:lineTo x="21504" y="7945"/>
              <wp:lineTo x="21504" y="993"/>
              <wp:lineTo x="4800" y="0"/>
              <wp:lineTo x="1920" y="0"/>
            </wp:wrapPolygon>
          </wp:wrapTight>
          <wp:docPr id="5" name="Picture 5" descr="V:\GN Communications\Departmental Branding Graphics\Finance\Swoosh, Branding Bar and logo\GN logo and 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N Communications\Departmental Branding Graphics\Finance\Swoosh, Branding Bar and logo\GN logo and Slog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31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B0812" w:rsidRPr="002B0812">
      <w:rPr>
        <w:rFonts w:ascii="Arial" w:eastAsia="Times" w:hAnsi="Arial" w:cs="Arial"/>
        <w:sz w:val="30"/>
        <w:szCs w:val="3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26161"/>
    <w:multiLevelType w:val="hybridMultilevel"/>
    <w:tmpl w:val="195642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F571BFC"/>
    <w:multiLevelType w:val="multilevel"/>
    <w:tmpl w:val="87E2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386D69"/>
    <w:multiLevelType w:val="hybridMultilevel"/>
    <w:tmpl w:val="3766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0FC"/>
    <w:rsid w:val="00002C14"/>
    <w:rsid w:val="00043A07"/>
    <w:rsid w:val="000776E6"/>
    <w:rsid w:val="00085EE1"/>
    <w:rsid w:val="000D54CC"/>
    <w:rsid w:val="000D6BDD"/>
    <w:rsid w:val="000E57D7"/>
    <w:rsid w:val="000F73CC"/>
    <w:rsid w:val="00132AB7"/>
    <w:rsid w:val="00132CE7"/>
    <w:rsid w:val="00140FDB"/>
    <w:rsid w:val="0014567C"/>
    <w:rsid w:val="001466A7"/>
    <w:rsid w:val="00153CF8"/>
    <w:rsid w:val="0016701A"/>
    <w:rsid w:val="0017330B"/>
    <w:rsid w:val="00197451"/>
    <w:rsid w:val="001A119E"/>
    <w:rsid w:val="001A21A5"/>
    <w:rsid w:val="001A3B27"/>
    <w:rsid w:val="001A6DD3"/>
    <w:rsid w:val="001C10F8"/>
    <w:rsid w:val="001E3338"/>
    <w:rsid w:val="001F2F5B"/>
    <w:rsid w:val="001F5D83"/>
    <w:rsid w:val="00203072"/>
    <w:rsid w:val="00251F32"/>
    <w:rsid w:val="00261DA9"/>
    <w:rsid w:val="002773F4"/>
    <w:rsid w:val="00277ABF"/>
    <w:rsid w:val="00285C32"/>
    <w:rsid w:val="002924E3"/>
    <w:rsid w:val="002A1832"/>
    <w:rsid w:val="002B0812"/>
    <w:rsid w:val="002D5391"/>
    <w:rsid w:val="002E0A1D"/>
    <w:rsid w:val="002E7D71"/>
    <w:rsid w:val="00346AAD"/>
    <w:rsid w:val="00350F71"/>
    <w:rsid w:val="00363187"/>
    <w:rsid w:val="00370481"/>
    <w:rsid w:val="003A31C3"/>
    <w:rsid w:val="003D03E9"/>
    <w:rsid w:val="003D2083"/>
    <w:rsid w:val="003D234A"/>
    <w:rsid w:val="003E6F24"/>
    <w:rsid w:val="003F051C"/>
    <w:rsid w:val="003F35BA"/>
    <w:rsid w:val="003F5A9C"/>
    <w:rsid w:val="00407044"/>
    <w:rsid w:val="00411CFD"/>
    <w:rsid w:val="0044157B"/>
    <w:rsid w:val="004605C4"/>
    <w:rsid w:val="00471CE7"/>
    <w:rsid w:val="0047698C"/>
    <w:rsid w:val="00494AEC"/>
    <w:rsid w:val="004962E1"/>
    <w:rsid w:val="004A4BCD"/>
    <w:rsid w:val="004A74CF"/>
    <w:rsid w:val="004B614C"/>
    <w:rsid w:val="004E3A93"/>
    <w:rsid w:val="004E6762"/>
    <w:rsid w:val="004E6894"/>
    <w:rsid w:val="00516993"/>
    <w:rsid w:val="00520B7B"/>
    <w:rsid w:val="005572FF"/>
    <w:rsid w:val="005660CA"/>
    <w:rsid w:val="0057658B"/>
    <w:rsid w:val="005776B8"/>
    <w:rsid w:val="005A5556"/>
    <w:rsid w:val="005C5429"/>
    <w:rsid w:val="005D0888"/>
    <w:rsid w:val="00610590"/>
    <w:rsid w:val="00654635"/>
    <w:rsid w:val="006667A8"/>
    <w:rsid w:val="00673201"/>
    <w:rsid w:val="00691EA9"/>
    <w:rsid w:val="006B1E1B"/>
    <w:rsid w:val="006B7BB3"/>
    <w:rsid w:val="0071503B"/>
    <w:rsid w:val="0071612F"/>
    <w:rsid w:val="0073084C"/>
    <w:rsid w:val="00734DE6"/>
    <w:rsid w:val="0075776A"/>
    <w:rsid w:val="00760BCB"/>
    <w:rsid w:val="00763430"/>
    <w:rsid w:val="00772DCA"/>
    <w:rsid w:val="007A3A9B"/>
    <w:rsid w:val="007A4BF1"/>
    <w:rsid w:val="007B7EC3"/>
    <w:rsid w:val="007C23DF"/>
    <w:rsid w:val="008016A2"/>
    <w:rsid w:val="008046C2"/>
    <w:rsid w:val="00851268"/>
    <w:rsid w:val="00873F7E"/>
    <w:rsid w:val="008B3972"/>
    <w:rsid w:val="008D0138"/>
    <w:rsid w:val="008D7F16"/>
    <w:rsid w:val="008F080F"/>
    <w:rsid w:val="008F395D"/>
    <w:rsid w:val="00941A90"/>
    <w:rsid w:val="009545AE"/>
    <w:rsid w:val="00966C59"/>
    <w:rsid w:val="009825FC"/>
    <w:rsid w:val="00992039"/>
    <w:rsid w:val="00997A18"/>
    <w:rsid w:val="009A0FBB"/>
    <w:rsid w:val="009A687F"/>
    <w:rsid w:val="009A7D06"/>
    <w:rsid w:val="009B11B8"/>
    <w:rsid w:val="009E22F2"/>
    <w:rsid w:val="009F6ADF"/>
    <w:rsid w:val="00A141F9"/>
    <w:rsid w:val="00A16F26"/>
    <w:rsid w:val="00A41EA7"/>
    <w:rsid w:val="00A45D90"/>
    <w:rsid w:val="00A573EA"/>
    <w:rsid w:val="00A856BE"/>
    <w:rsid w:val="00A9202A"/>
    <w:rsid w:val="00AC20FC"/>
    <w:rsid w:val="00B154B6"/>
    <w:rsid w:val="00B22321"/>
    <w:rsid w:val="00B33008"/>
    <w:rsid w:val="00B63A15"/>
    <w:rsid w:val="00B91CE8"/>
    <w:rsid w:val="00BA058D"/>
    <w:rsid w:val="00BB157F"/>
    <w:rsid w:val="00BC59B2"/>
    <w:rsid w:val="00BC671C"/>
    <w:rsid w:val="00BD08A3"/>
    <w:rsid w:val="00BD2D70"/>
    <w:rsid w:val="00C06A8E"/>
    <w:rsid w:val="00C644F2"/>
    <w:rsid w:val="00C722C8"/>
    <w:rsid w:val="00C72E26"/>
    <w:rsid w:val="00C77572"/>
    <w:rsid w:val="00C77880"/>
    <w:rsid w:val="00C9605E"/>
    <w:rsid w:val="00CA3DB7"/>
    <w:rsid w:val="00CB061F"/>
    <w:rsid w:val="00CC5558"/>
    <w:rsid w:val="00CE353B"/>
    <w:rsid w:val="00CF52AF"/>
    <w:rsid w:val="00D52D23"/>
    <w:rsid w:val="00D550DB"/>
    <w:rsid w:val="00DB53AF"/>
    <w:rsid w:val="00DF68D0"/>
    <w:rsid w:val="00E44449"/>
    <w:rsid w:val="00E46FA3"/>
    <w:rsid w:val="00E631F1"/>
    <w:rsid w:val="00E8049C"/>
    <w:rsid w:val="00E83724"/>
    <w:rsid w:val="00E87218"/>
    <w:rsid w:val="00EE1B51"/>
    <w:rsid w:val="00EE6CDF"/>
    <w:rsid w:val="00EF427D"/>
    <w:rsid w:val="00EF49ED"/>
    <w:rsid w:val="00F132B7"/>
    <w:rsid w:val="00F43438"/>
    <w:rsid w:val="00F62DB5"/>
    <w:rsid w:val="00F71DA0"/>
    <w:rsid w:val="00F920CE"/>
    <w:rsid w:val="00FA1506"/>
    <w:rsid w:val="00FA1696"/>
    <w:rsid w:val="00FA1D8A"/>
    <w:rsid w:val="00FC63D8"/>
    <w:rsid w:val="00FF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6B240"/>
  <w15:docId w15:val="{A1C9E14B-C419-4B5F-A1CF-27B5B3BA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80F"/>
    <w:pPr>
      <w:spacing w:after="0" w:line="240" w:lineRule="auto"/>
    </w:pPr>
    <w:rPr>
      <w:rFonts w:ascii="Times" w:eastAsia="Times New Roman" w:hAnsi="Times" w:cs="Times New Roman"/>
      <w:sz w:val="24"/>
      <w:szCs w:val="20"/>
    </w:rPr>
  </w:style>
  <w:style w:type="paragraph" w:styleId="Heading3">
    <w:name w:val="heading 3"/>
    <w:basedOn w:val="Normal"/>
    <w:link w:val="Heading3Char"/>
    <w:uiPriority w:val="9"/>
    <w:qFormat/>
    <w:rsid w:val="00F43438"/>
    <w:pPr>
      <w:spacing w:before="300" w:after="75" w:line="324" w:lineRule="atLeast"/>
      <w:outlineLvl w:val="2"/>
    </w:pPr>
    <w:rPr>
      <w:rFonts w:ascii="Arial" w:hAnsi="Arial" w:cs="Arial"/>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0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F080F"/>
  </w:style>
  <w:style w:type="paragraph" w:styleId="Footer">
    <w:name w:val="footer"/>
    <w:basedOn w:val="Normal"/>
    <w:link w:val="FooterChar"/>
    <w:uiPriority w:val="99"/>
    <w:unhideWhenUsed/>
    <w:rsid w:val="008F080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F080F"/>
  </w:style>
  <w:style w:type="paragraph" w:styleId="BalloonText">
    <w:name w:val="Balloon Text"/>
    <w:basedOn w:val="Normal"/>
    <w:link w:val="BalloonTextChar"/>
    <w:uiPriority w:val="99"/>
    <w:semiHidden/>
    <w:unhideWhenUsed/>
    <w:rsid w:val="008F080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F080F"/>
    <w:rPr>
      <w:rFonts w:ascii="Tahoma" w:hAnsi="Tahoma" w:cs="Tahoma"/>
      <w:sz w:val="16"/>
      <w:szCs w:val="16"/>
    </w:rPr>
  </w:style>
  <w:style w:type="paragraph" w:customStyle="1" w:styleId="BasicParagraph">
    <w:name w:val="[Basic Paragraph]"/>
    <w:basedOn w:val="Normal"/>
    <w:uiPriority w:val="99"/>
    <w:rsid w:val="008F080F"/>
    <w:pPr>
      <w:autoSpaceDE w:val="0"/>
      <w:autoSpaceDN w:val="0"/>
      <w:adjustRightInd w:val="0"/>
      <w:spacing w:line="288" w:lineRule="auto"/>
      <w:textAlignment w:val="center"/>
    </w:pPr>
    <w:rPr>
      <w:rFonts w:ascii="Minion Pro" w:eastAsiaTheme="minorHAnsi" w:hAnsi="Minion Pro" w:cs="Minion Pro"/>
      <w:color w:val="000000"/>
      <w:szCs w:val="24"/>
    </w:rPr>
  </w:style>
  <w:style w:type="character" w:styleId="Hyperlink">
    <w:name w:val="Hyperlink"/>
    <w:basedOn w:val="DefaultParagraphFont"/>
    <w:uiPriority w:val="99"/>
    <w:unhideWhenUsed/>
    <w:rsid w:val="008F080F"/>
    <w:rPr>
      <w:color w:val="0000FF" w:themeColor="hyperlink"/>
      <w:u w:val="single"/>
    </w:rPr>
  </w:style>
  <w:style w:type="table" w:styleId="TableGrid">
    <w:name w:val="Table Grid"/>
    <w:basedOn w:val="TableNormal"/>
    <w:uiPriority w:val="59"/>
    <w:rsid w:val="002B0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1A90"/>
    <w:rPr>
      <w:color w:val="808080"/>
    </w:rPr>
  </w:style>
  <w:style w:type="character" w:customStyle="1" w:styleId="Heading3Char">
    <w:name w:val="Heading 3 Char"/>
    <w:basedOn w:val="DefaultParagraphFont"/>
    <w:link w:val="Heading3"/>
    <w:uiPriority w:val="9"/>
    <w:rsid w:val="00F43438"/>
    <w:rPr>
      <w:rFonts w:ascii="Arial" w:eastAsia="Times New Roman" w:hAnsi="Arial" w:cs="Arial"/>
      <w:sz w:val="30"/>
      <w:szCs w:val="30"/>
    </w:rPr>
  </w:style>
  <w:style w:type="paragraph" w:styleId="NormalWeb">
    <w:name w:val="Normal (Web)"/>
    <w:basedOn w:val="Normal"/>
    <w:uiPriority w:val="99"/>
    <w:semiHidden/>
    <w:unhideWhenUsed/>
    <w:rsid w:val="00F43438"/>
    <w:pPr>
      <w:spacing w:before="360" w:after="360"/>
    </w:pPr>
    <w:rPr>
      <w:rFonts w:ascii="Times New Roman" w:hAnsi="Times New Roman"/>
      <w:sz w:val="21"/>
      <w:szCs w:val="21"/>
    </w:rPr>
  </w:style>
  <w:style w:type="paragraph" w:styleId="BodyText">
    <w:name w:val="Body Text"/>
    <w:basedOn w:val="Normal"/>
    <w:link w:val="BodyTextChar"/>
    <w:unhideWhenUsed/>
    <w:rsid w:val="00F43438"/>
    <w:pPr>
      <w:jc w:val="both"/>
    </w:pPr>
    <w:rPr>
      <w:rFonts w:ascii="Arial" w:hAnsi="Arial"/>
      <w:sz w:val="20"/>
    </w:rPr>
  </w:style>
  <w:style w:type="character" w:customStyle="1" w:styleId="BodyTextChar">
    <w:name w:val="Body Text Char"/>
    <w:basedOn w:val="DefaultParagraphFont"/>
    <w:link w:val="BodyText"/>
    <w:rsid w:val="00F43438"/>
    <w:rPr>
      <w:rFonts w:ascii="Arial" w:eastAsia="Times New Roman" w:hAnsi="Arial" w:cs="Times New Roman"/>
      <w:sz w:val="20"/>
      <w:szCs w:val="20"/>
    </w:rPr>
  </w:style>
  <w:style w:type="character" w:styleId="Strong">
    <w:name w:val="Strong"/>
    <w:basedOn w:val="DefaultParagraphFont"/>
    <w:uiPriority w:val="22"/>
    <w:qFormat/>
    <w:rsid w:val="00F43438"/>
    <w:rPr>
      <w:b/>
      <w:bCs/>
    </w:rPr>
  </w:style>
  <w:style w:type="character" w:styleId="UnresolvedMention">
    <w:name w:val="Unresolved Mention"/>
    <w:basedOn w:val="DefaultParagraphFont"/>
    <w:uiPriority w:val="99"/>
    <w:semiHidden/>
    <w:unhideWhenUsed/>
    <w:rsid w:val="000F7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86494">
      <w:bodyDiv w:val="1"/>
      <w:marLeft w:val="0"/>
      <w:marRight w:val="0"/>
      <w:marTop w:val="0"/>
      <w:marBottom w:val="0"/>
      <w:divBdr>
        <w:top w:val="none" w:sz="0" w:space="0" w:color="auto"/>
        <w:left w:val="none" w:sz="0" w:space="0" w:color="auto"/>
        <w:bottom w:val="none" w:sz="0" w:space="0" w:color="auto"/>
        <w:right w:val="none" w:sz="0" w:space="0" w:color="auto"/>
      </w:divBdr>
    </w:div>
    <w:div w:id="784543398">
      <w:bodyDiv w:val="1"/>
      <w:marLeft w:val="0"/>
      <w:marRight w:val="0"/>
      <w:marTop w:val="0"/>
      <w:marBottom w:val="0"/>
      <w:divBdr>
        <w:top w:val="none" w:sz="0" w:space="0" w:color="auto"/>
        <w:left w:val="none" w:sz="0" w:space="0" w:color="auto"/>
        <w:bottom w:val="none" w:sz="0" w:space="0" w:color="auto"/>
        <w:right w:val="none" w:sz="0" w:space="0" w:color="auto"/>
      </w:divBdr>
    </w:div>
    <w:div w:id="980500185">
      <w:bodyDiv w:val="1"/>
      <w:marLeft w:val="0"/>
      <w:marRight w:val="0"/>
      <w:marTop w:val="0"/>
      <w:marBottom w:val="0"/>
      <w:divBdr>
        <w:top w:val="none" w:sz="0" w:space="0" w:color="auto"/>
        <w:left w:val="none" w:sz="0" w:space="0" w:color="auto"/>
        <w:bottom w:val="none" w:sz="0" w:space="0" w:color="auto"/>
        <w:right w:val="none" w:sz="0" w:space="0" w:color="auto"/>
      </w:divBdr>
    </w:div>
    <w:div w:id="1214194164">
      <w:bodyDiv w:val="1"/>
      <w:marLeft w:val="0"/>
      <w:marRight w:val="0"/>
      <w:marTop w:val="0"/>
      <w:marBottom w:val="0"/>
      <w:divBdr>
        <w:top w:val="none" w:sz="0" w:space="0" w:color="auto"/>
        <w:left w:val="none" w:sz="0" w:space="0" w:color="auto"/>
        <w:bottom w:val="none" w:sz="0" w:space="0" w:color="auto"/>
        <w:right w:val="none" w:sz="0" w:space="0" w:color="auto"/>
      </w:divBdr>
    </w:div>
    <w:div w:id="1672025035">
      <w:bodyDiv w:val="1"/>
      <w:marLeft w:val="0"/>
      <w:marRight w:val="0"/>
      <w:marTop w:val="0"/>
      <w:marBottom w:val="0"/>
      <w:divBdr>
        <w:top w:val="none" w:sz="0" w:space="0" w:color="auto"/>
        <w:left w:val="none" w:sz="0" w:space="0" w:color="auto"/>
        <w:bottom w:val="none" w:sz="0" w:space="0" w:color="auto"/>
        <w:right w:val="none" w:sz="0" w:space="0" w:color="auto"/>
      </w:divBdr>
    </w:div>
    <w:div w:id="1917544667">
      <w:bodyDiv w:val="1"/>
      <w:marLeft w:val="0"/>
      <w:marRight w:val="0"/>
      <w:marTop w:val="0"/>
      <w:marBottom w:val="0"/>
      <w:divBdr>
        <w:top w:val="none" w:sz="0" w:space="0" w:color="auto"/>
        <w:left w:val="none" w:sz="0" w:space="0" w:color="auto"/>
        <w:bottom w:val="none" w:sz="0" w:space="0" w:color="auto"/>
        <w:right w:val="none" w:sz="0" w:space="0" w:color="auto"/>
      </w:divBdr>
      <w:divsChild>
        <w:div w:id="773595124">
          <w:marLeft w:val="0"/>
          <w:marRight w:val="0"/>
          <w:marTop w:val="0"/>
          <w:marBottom w:val="0"/>
          <w:divBdr>
            <w:top w:val="none" w:sz="0" w:space="0" w:color="auto"/>
            <w:left w:val="none" w:sz="0" w:space="0" w:color="auto"/>
            <w:bottom w:val="none" w:sz="0" w:space="0" w:color="auto"/>
            <w:right w:val="none" w:sz="0" w:space="0" w:color="auto"/>
          </w:divBdr>
          <w:divsChild>
            <w:div w:id="1800371040">
              <w:marLeft w:val="0"/>
              <w:marRight w:val="0"/>
              <w:marTop w:val="0"/>
              <w:marBottom w:val="0"/>
              <w:divBdr>
                <w:top w:val="single" w:sz="6" w:space="2" w:color="FFFFFF"/>
                <w:left w:val="none" w:sz="0" w:space="0" w:color="auto"/>
                <w:bottom w:val="none" w:sz="0" w:space="0" w:color="auto"/>
                <w:right w:val="none" w:sz="0" w:space="0" w:color="auto"/>
              </w:divBdr>
              <w:divsChild>
                <w:div w:id="1384527024">
                  <w:marLeft w:val="0"/>
                  <w:marRight w:val="0"/>
                  <w:marTop w:val="0"/>
                  <w:marBottom w:val="0"/>
                  <w:divBdr>
                    <w:top w:val="none" w:sz="0" w:space="0" w:color="auto"/>
                    <w:left w:val="none" w:sz="0" w:space="0" w:color="auto"/>
                    <w:bottom w:val="none" w:sz="0" w:space="0" w:color="auto"/>
                    <w:right w:val="none" w:sz="0" w:space="0" w:color="auto"/>
                  </w:divBdr>
                  <w:divsChild>
                    <w:div w:id="1038313678">
                      <w:marLeft w:val="0"/>
                      <w:marRight w:val="0"/>
                      <w:marTop w:val="0"/>
                      <w:marBottom w:val="0"/>
                      <w:divBdr>
                        <w:top w:val="none" w:sz="0" w:space="0" w:color="auto"/>
                        <w:left w:val="none" w:sz="0" w:space="0" w:color="auto"/>
                        <w:bottom w:val="none" w:sz="0" w:space="0" w:color="auto"/>
                        <w:right w:val="none" w:sz="0" w:space="0" w:color="auto"/>
                      </w:divBdr>
                      <w:divsChild>
                        <w:div w:id="1223174642">
                          <w:marLeft w:val="0"/>
                          <w:marRight w:val="0"/>
                          <w:marTop w:val="0"/>
                          <w:marBottom w:val="0"/>
                          <w:divBdr>
                            <w:top w:val="none" w:sz="0" w:space="0" w:color="auto"/>
                            <w:left w:val="none" w:sz="0" w:space="0" w:color="auto"/>
                            <w:bottom w:val="none" w:sz="0" w:space="0" w:color="auto"/>
                            <w:right w:val="none" w:sz="0" w:space="0" w:color="auto"/>
                          </w:divBdr>
                          <w:divsChild>
                            <w:div w:id="591595732">
                              <w:marLeft w:val="0"/>
                              <w:marRight w:val="0"/>
                              <w:marTop w:val="0"/>
                              <w:marBottom w:val="0"/>
                              <w:divBdr>
                                <w:top w:val="none" w:sz="0" w:space="0" w:color="auto"/>
                                <w:left w:val="none" w:sz="0" w:space="0" w:color="auto"/>
                                <w:bottom w:val="none" w:sz="0" w:space="0" w:color="auto"/>
                                <w:right w:val="none" w:sz="0" w:space="0" w:color="auto"/>
                              </w:divBdr>
                              <w:divsChild>
                                <w:div w:id="2873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nunavutnurses.ca" TargetMode="External"/><Relationship Id="rId7" Type="http://schemas.openxmlformats.org/officeDocument/2006/relationships/hyperlink" Target="mailto:nunavutnurses@gov.nu.ca" TargetMode="External"/><Relationship Id="rId2" Type="http://schemas.openxmlformats.org/officeDocument/2006/relationships/hyperlink" Target="https://www.gov.nu.ca/public-jobs" TargetMode="External"/><Relationship Id="rId1" Type="http://schemas.openxmlformats.org/officeDocument/2006/relationships/hyperlink" Target="mailto:nunavutnurses@gov.nu.ca" TargetMode="External"/><Relationship Id="rId6" Type="http://schemas.openxmlformats.org/officeDocument/2006/relationships/hyperlink" Target="mailto:nunavutnurses@gov.nu.ca" TargetMode="External"/><Relationship Id="rId5" Type="http://schemas.openxmlformats.org/officeDocument/2006/relationships/hyperlink" Target="http://www.nunavutnurses.ca" TargetMode="External"/><Relationship Id="rId4" Type="http://schemas.openxmlformats.org/officeDocument/2006/relationships/hyperlink" Target="https://www.gov.nu.ca/public-jo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qaunirq\Desktop\Job%20Ad%20Template%20w%20form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7FBDFF2C304A03A4E853D1BDDF306E"/>
        <w:category>
          <w:name w:val="General"/>
          <w:gallery w:val="placeholder"/>
        </w:category>
        <w:types>
          <w:type w:val="bbPlcHdr"/>
        </w:types>
        <w:behaviors>
          <w:behavior w:val="content"/>
        </w:behaviors>
        <w:guid w:val="{82A8F261-05E3-4C7C-AA01-A82000E7FC44}"/>
      </w:docPartPr>
      <w:docPartBody>
        <w:p w:rsidR="00A3259C" w:rsidRDefault="00D575BA" w:rsidP="00D575BA">
          <w:pPr>
            <w:pStyle w:val="D07FBDFF2C304A03A4E853D1BDDF306E1"/>
          </w:pPr>
          <w:r w:rsidRPr="004B671D">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Pigiarniq">
    <w:panose1 w:val="020B0503040102020104"/>
    <w:charset w:val="00"/>
    <w:family w:val="swiss"/>
    <w:pitch w:val="variable"/>
    <w:sig w:usb0="80000027" w:usb1="40000000" w:usb2="00002000" w:usb3="00000000" w:csb0="0000001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5BA"/>
    <w:rsid w:val="0001750C"/>
    <w:rsid w:val="00067C47"/>
    <w:rsid w:val="000C514E"/>
    <w:rsid w:val="000E22D5"/>
    <w:rsid w:val="00132213"/>
    <w:rsid w:val="001C0A7F"/>
    <w:rsid w:val="001D13FA"/>
    <w:rsid w:val="00203149"/>
    <w:rsid w:val="00237021"/>
    <w:rsid w:val="00277569"/>
    <w:rsid w:val="00386BB5"/>
    <w:rsid w:val="0039789C"/>
    <w:rsid w:val="00446199"/>
    <w:rsid w:val="004F18B2"/>
    <w:rsid w:val="00597DFB"/>
    <w:rsid w:val="00601238"/>
    <w:rsid w:val="007665E7"/>
    <w:rsid w:val="008D014F"/>
    <w:rsid w:val="008D3319"/>
    <w:rsid w:val="00902E19"/>
    <w:rsid w:val="00905EC8"/>
    <w:rsid w:val="00907406"/>
    <w:rsid w:val="00943278"/>
    <w:rsid w:val="00967564"/>
    <w:rsid w:val="00A3259C"/>
    <w:rsid w:val="00A50169"/>
    <w:rsid w:val="00B40D49"/>
    <w:rsid w:val="00B8523C"/>
    <w:rsid w:val="00BA6F39"/>
    <w:rsid w:val="00C371E8"/>
    <w:rsid w:val="00C4247F"/>
    <w:rsid w:val="00D30DFD"/>
    <w:rsid w:val="00D575BA"/>
    <w:rsid w:val="00DE54B1"/>
    <w:rsid w:val="00E74E05"/>
    <w:rsid w:val="00E9301F"/>
    <w:rsid w:val="00EB5E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523C"/>
    <w:rPr>
      <w:color w:val="808080"/>
    </w:rPr>
  </w:style>
  <w:style w:type="paragraph" w:customStyle="1" w:styleId="D07FBDFF2C304A03A4E853D1BDDF306E">
    <w:name w:val="D07FBDFF2C304A03A4E853D1BDDF306E"/>
  </w:style>
  <w:style w:type="paragraph" w:customStyle="1" w:styleId="71012CA19A924460A5CACD957D79B8F8">
    <w:name w:val="71012CA19A924460A5CACD957D79B8F8"/>
  </w:style>
  <w:style w:type="paragraph" w:customStyle="1" w:styleId="D07FBDFF2C304A03A4E853D1BDDF306E1">
    <w:name w:val="D07FBDFF2C304A03A4E853D1BDDF306E1"/>
    <w:rsid w:val="00D575BA"/>
    <w:pPr>
      <w:spacing w:after="0" w:line="240" w:lineRule="auto"/>
    </w:pPr>
    <w:rPr>
      <w:rFonts w:ascii="Times" w:eastAsia="Times New Roman" w:hAnsi="Times" w:cs="Times New Roman"/>
      <w:sz w:val="24"/>
      <w:szCs w:val="20"/>
      <w:lang w:val="en-US" w:eastAsia="en-US"/>
    </w:rPr>
  </w:style>
  <w:style w:type="paragraph" w:customStyle="1" w:styleId="71012CA19A924460A5CACD957D79B8F81">
    <w:name w:val="71012CA19A924460A5CACD957D79B8F81"/>
    <w:rsid w:val="00D575BA"/>
    <w:pPr>
      <w:spacing w:after="0" w:line="240" w:lineRule="auto"/>
    </w:pPr>
    <w:rPr>
      <w:rFonts w:ascii="Times" w:eastAsia="Times New Roman" w:hAnsi="Times" w:cs="Times New Roman"/>
      <w:sz w:val="24"/>
      <w:szCs w:val="20"/>
      <w:lang w:val="en-US" w:eastAsia="en-US"/>
    </w:rPr>
  </w:style>
  <w:style w:type="paragraph" w:customStyle="1" w:styleId="AFDF19C6FFA64D21BF62A7F1EF303ADD">
    <w:name w:val="AFDF19C6FFA64D21BF62A7F1EF303ADD"/>
    <w:rsid w:val="00D575BA"/>
  </w:style>
  <w:style w:type="paragraph" w:customStyle="1" w:styleId="C801E48A34384C2791B1DAE673037AD8">
    <w:name w:val="C801E48A34384C2791B1DAE673037AD8"/>
    <w:rsid w:val="00D575BA"/>
  </w:style>
  <w:style w:type="paragraph" w:customStyle="1" w:styleId="9CE8FE88FC924FAB9223EC25C394CBDC">
    <w:name w:val="9CE8FE88FC924FAB9223EC25C394CBDC"/>
    <w:rsid w:val="00D575BA"/>
  </w:style>
  <w:style w:type="paragraph" w:customStyle="1" w:styleId="9A37AA1AF51E4A0DA38EA264FB4269B9">
    <w:name w:val="9A37AA1AF51E4A0DA38EA264FB4269B9"/>
    <w:rsid w:val="00A3259C"/>
  </w:style>
  <w:style w:type="paragraph" w:customStyle="1" w:styleId="88183F63923E43A789C54A2054465A6A">
    <w:name w:val="88183F63923E43A789C54A2054465A6A"/>
    <w:rsid w:val="00967564"/>
  </w:style>
  <w:style w:type="paragraph" w:customStyle="1" w:styleId="0C5FF8DD7D2A4AABA06EBE21864F58DA">
    <w:name w:val="0C5FF8DD7D2A4AABA06EBE21864F58DA"/>
    <w:rsid w:val="001C0A7F"/>
  </w:style>
  <w:style w:type="paragraph" w:customStyle="1" w:styleId="51D03C0CCA9C43A59895EAB56831D0AA">
    <w:name w:val="51D03C0CCA9C43A59895EAB56831D0AA"/>
    <w:rsid w:val="00B852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60EA3-2E8A-4ADD-B1CA-68B60B621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Ad Template w forms</Template>
  <TotalTime>8</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Government of Nunavut</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Qaunirq, Janis</dc:creator>
  <cp:lastModifiedBy>Kusugak, Sally</cp:lastModifiedBy>
  <cp:revision>3</cp:revision>
  <cp:lastPrinted>2020-02-27T20:02:00Z</cp:lastPrinted>
  <dcterms:created xsi:type="dcterms:W3CDTF">2020-03-04T18:11:00Z</dcterms:created>
  <dcterms:modified xsi:type="dcterms:W3CDTF">2020-03-05T18:15:00Z</dcterms:modified>
</cp:coreProperties>
</file>